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DB" w:rsidRPr="00810161" w:rsidRDefault="007753DB" w:rsidP="00C63056">
      <w:pPr>
        <w:jc w:val="center"/>
        <w:rPr>
          <w:rFonts w:ascii="Cambria" w:hAnsi="Cambria"/>
          <w:b/>
          <w:bCs/>
          <w:caps/>
          <w:color w:val="000000"/>
          <w:spacing w:val="6"/>
          <w:sz w:val="28"/>
          <w:szCs w:val="28"/>
        </w:rPr>
      </w:pPr>
    </w:p>
    <w:p w:rsidR="007753DB" w:rsidRPr="00FF2D38" w:rsidRDefault="008F7986" w:rsidP="00256BEE">
      <w:pPr>
        <w:spacing w:before="240" w:after="120"/>
        <w:jc w:val="center"/>
        <w:rPr>
          <w:rFonts w:asciiTheme="majorBidi" w:hAnsiTheme="majorBidi" w:cstheme="majorBidi"/>
          <w:b/>
          <w:bCs/>
          <w:caps/>
          <w:color w:val="000000"/>
          <w:spacing w:val="6"/>
          <w:sz w:val="28"/>
          <w:szCs w:val="28"/>
        </w:rPr>
      </w:pPr>
      <w:r>
        <w:rPr>
          <w:rFonts w:asciiTheme="majorBidi" w:hAnsiTheme="majorBidi" w:cstheme="majorBidi"/>
          <w:b/>
          <w:bCs/>
          <w:caps/>
          <w:color w:val="000000"/>
          <w:spacing w:val="6"/>
          <w:sz w:val="28"/>
          <w:szCs w:val="28"/>
        </w:rPr>
        <w:t>GUIDELINES FOR TYPESETTING</w:t>
      </w:r>
      <w:r w:rsidR="00FF2D38">
        <w:rPr>
          <w:rFonts w:asciiTheme="majorBidi" w:hAnsiTheme="majorBidi" w:cstheme="majorBidi"/>
          <w:b/>
          <w:bCs/>
          <w:caps/>
          <w:color w:val="000000"/>
          <w:spacing w:val="6"/>
          <w:sz w:val="28"/>
          <w:szCs w:val="28"/>
        </w:rPr>
        <w:t xml:space="preserve"> THE EXTENDED ABSTRACT</w:t>
      </w:r>
    </w:p>
    <w:p w:rsidR="005467F4" w:rsidRPr="00810161" w:rsidRDefault="005467F4" w:rsidP="00256BEE">
      <w:pPr>
        <w:pStyle w:val="SETITAuthors"/>
        <w:spacing w:before="240" w:after="120" w:line="240" w:lineRule="auto"/>
        <w:rPr>
          <w:sz w:val="20"/>
          <w:szCs w:val="20"/>
        </w:rPr>
      </w:pPr>
      <w:r w:rsidRPr="00810161">
        <w:rPr>
          <w:sz w:val="20"/>
          <w:szCs w:val="20"/>
        </w:rPr>
        <w:t>Aut</w:t>
      </w:r>
      <w:r w:rsidR="00BA23CC" w:rsidRPr="00810161">
        <w:rPr>
          <w:sz w:val="20"/>
          <w:szCs w:val="20"/>
        </w:rPr>
        <w:t>hor</w:t>
      </w:r>
      <w:r w:rsidRPr="00810161">
        <w:rPr>
          <w:sz w:val="20"/>
          <w:szCs w:val="20"/>
          <w:vertAlign w:val="superscript"/>
        </w:rPr>
        <w:t>1</w:t>
      </w:r>
      <w:r w:rsidR="00FB36DB" w:rsidRPr="00810161">
        <w:rPr>
          <w:sz w:val="20"/>
          <w:szCs w:val="20"/>
          <w:vertAlign w:val="superscript"/>
        </w:rPr>
        <w:t>,</w:t>
      </w:r>
      <w:r w:rsidRPr="00810161">
        <w:rPr>
          <w:sz w:val="20"/>
          <w:szCs w:val="20"/>
          <w:vertAlign w:val="superscript"/>
        </w:rPr>
        <w:t>*</w:t>
      </w:r>
      <w:r w:rsidRPr="00810161">
        <w:rPr>
          <w:sz w:val="20"/>
          <w:szCs w:val="20"/>
        </w:rPr>
        <w:t xml:space="preserve">, </w:t>
      </w:r>
      <w:r w:rsidR="00BA23CC" w:rsidRPr="00810161">
        <w:rPr>
          <w:sz w:val="20"/>
          <w:szCs w:val="20"/>
        </w:rPr>
        <w:t>Author</w:t>
      </w:r>
      <w:r w:rsidR="00FB36DB" w:rsidRPr="00810161">
        <w:rPr>
          <w:sz w:val="20"/>
          <w:szCs w:val="20"/>
          <w:vertAlign w:val="superscript"/>
        </w:rPr>
        <w:t>2</w:t>
      </w:r>
      <w:r w:rsidR="00FB36DB" w:rsidRPr="00810161">
        <w:rPr>
          <w:sz w:val="20"/>
          <w:szCs w:val="20"/>
        </w:rPr>
        <w:t xml:space="preserve"> and </w:t>
      </w:r>
      <w:r w:rsidR="00BA23CC" w:rsidRPr="00810161">
        <w:rPr>
          <w:sz w:val="20"/>
          <w:szCs w:val="20"/>
        </w:rPr>
        <w:t>Author</w:t>
      </w:r>
      <w:r w:rsidRPr="00810161">
        <w:rPr>
          <w:sz w:val="20"/>
          <w:szCs w:val="20"/>
          <w:vertAlign w:val="superscript"/>
        </w:rPr>
        <w:t>3</w:t>
      </w:r>
    </w:p>
    <w:p w:rsidR="005467F4" w:rsidRPr="00810161" w:rsidRDefault="00BA23CC" w:rsidP="00BA23CC">
      <w:pPr>
        <w:pStyle w:val="SETITAdress"/>
        <w:spacing w:before="0"/>
        <w:rPr>
          <w:i w:val="0"/>
          <w:iCs w:val="0"/>
          <w:sz w:val="20"/>
          <w:szCs w:val="20"/>
          <w:lang w:val="en-US"/>
        </w:rPr>
      </w:pPr>
      <w:r w:rsidRPr="00810161">
        <w:rPr>
          <w:sz w:val="20"/>
          <w:szCs w:val="20"/>
          <w:lang w:val="en-US"/>
        </w:rPr>
        <w:t xml:space="preserve">Author’s </w:t>
      </w:r>
      <w:r w:rsidR="00810161" w:rsidRPr="00810161">
        <w:rPr>
          <w:i w:val="0"/>
          <w:iCs w:val="0"/>
          <w:sz w:val="20"/>
          <w:szCs w:val="20"/>
          <w:lang w:val="en-US"/>
        </w:rPr>
        <w:t>Address</w:t>
      </w:r>
    </w:p>
    <w:p w:rsidR="005467F4" w:rsidRPr="00810161" w:rsidRDefault="00120D1F" w:rsidP="00BF2A31">
      <w:pPr>
        <w:pStyle w:val="SETITEmail"/>
        <w:spacing w:before="0" w:after="240"/>
        <w:rPr>
          <w:lang w:val="en-US"/>
        </w:rPr>
      </w:pPr>
      <w:r w:rsidRPr="00810161">
        <w:rPr>
          <w:vertAlign w:val="superscript"/>
          <w:lang w:val="en-US"/>
        </w:rPr>
        <w:t>*</w:t>
      </w:r>
      <w:r w:rsidR="00BA23CC" w:rsidRPr="00810161">
        <w:rPr>
          <w:lang w:val="en-US"/>
        </w:rPr>
        <w:t>C</w:t>
      </w:r>
      <w:r w:rsidRPr="00810161">
        <w:rPr>
          <w:lang w:val="en-US"/>
        </w:rPr>
        <w:t>orrespondant</w:t>
      </w:r>
      <w:r w:rsidR="00BA23CC" w:rsidRPr="00810161">
        <w:rPr>
          <w:lang w:val="en-US"/>
        </w:rPr>
        <w:t>_Author</w:t>
      </w:r>
      <w:r w:rsidR="005467F4" w:rsidRPr="00810161">
        <w:rPr>
          <w:lang w:val="en-US"/>
        </w:rPr>
        <w:t>@e-mail.address</w:t>
      </w:r>
    </w:p>
    <w:p w:rsidR="00F149E8" w:rsidRDefault="00F149E8" w:rsidP="00F149E8">
      <w:pPr>
        <w:autoSpaceDE w:val="0"/>
        <w:autoSpaceDN w:val="0"/>
        <w:adjustRightInd w:val="0"/>
        <w:spacing w:line="360" w:lineRule="auto"/>
        <w:rPr>
          <w:rStyle w:val="SETITTexteGras"/>
          <w:sz w:val="24"/>
          <w:szCs w:val="24"/>
        </w:rPr>
      </w:pPr>
    </w:p>
    <w:p w:rsidR="00F149E8" w:rsidRPr="00725A3A" w:rsidRDefault="008F7986" w:rsidP="00725A3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fr-FR"/>
        </w:rPr>
      </w:pPr>
      <w:r w:rsidRPr="008F7986">
        <w:rPr>
          <w:rStyle w:val="SETITTexteGras"/>
          <w:sz w:val="24"/>
          <w:szCs w:val="24"/>
        </w:rPr>
        <w:t>Extended a</w:t>
      </w:r>
      <w:r w:rsidR="00B829E7" w:rsidRPr="008F7986">
        <w:rPr>
          <w:rStyle w:val="SETITTexteGras"/>
          <w:sz w:val="24"/>
          <w:szCs w:val="24"/>
        </w:rPr>
        <w:t>bstract</w:t>
      </w:r>
      <w:r w:rsidR="0097694A" w:rsidRPr="008F7986">
        <w:rPr>
          <w:rStyle w:val="SETITTexteGras"/>
          <w:sz w:val="24"/>
          <w:szCs w:val="24"/>
        </w:rPr>
        <w:t>:</w:t>
      </w:r>
      <w:r w:rsidR="00C84E5B" w:rsidRPr="008F7986">
        <w:rPr>
          <w:rStyle w:val="SETITTexteGras"/>
          <w:sz w:val="24"/>
          <w:szCs w:val="24"/>
        </w:rPr>
        <w:t xml:space="preserve"> </w:t>
      </w:r>
      <w:r w:rsidR="00B829E7" w:rsidRPr="008F7986">
        <w:rPr>
          <w:rFonts w:ascii="Times New Roman" w:hAnsi="Times New Roman"/>
          <w:sz w:val="24"/>
          <w:szCs w:val="24"/>
          <w:lang w:eastAsia="fr-FR"/>
        </w:rPr>
        <w:t xml:space="preserve">This model is to be followed to guarantee the homogeneity </w:t>
      </w:r>
      <w:r w:rsidRPr="008F7986">
        <w:rPr>
          <w:rFonts w:ascii="Times New Roman" w:hAnsi="Times New Roman"/>
          <w:sz w:val="24"/>
          <w:szCs w:val="24"/>
          <w:lang w:eastAsia="fr-FR"/>
        </w:rPr>
        <w:t xml:space="preserve">of the extended abstract </w:t>
      </w:r>
      <w:r w:rsidR="00B829E7" w:rsidRPr="008F7986">
        <w:rPr>
          <w:rFonts w:ascii="Times New Roman" w:hAnsi="Times New Roman"/>
          <w:sz w:val="24"/>
          <w:szCs w:val="24"/>
          <w:lang w:eastAsia="fr-FR"/>
        </w:rPr>
        <w:t xml:space="preserve">to be appeared in the acts of the </w:t>
      </w:r>
      <w:r w:rsidR="00AC2215" w:rsidRPr="008F7986">
        <w:rPr>
          <w:rFonts w:ascii="Times New Roman" w:hAnsi="Times New Roman"/>
          <w:sz w:val="24"/>
          <w:szCs w:val="24"/>
          <w:lang w:eastAsia="fr-FR"/>
        </w:rPr>
        <w:t>international congress "SEET2024"</w:t>
      </w:r>
      <w:r w:rsidR="00B829E7" w:rsidRPr="008F7986">
        <w:rPr>
          <w:rFonts w:ascii="Times New Roman" w:hAnsi="Times New Roman"/>
          <w:sz w:val="24"/>
          <w:szCs w:val="24"/>
          <w:lang w:eastAsia="fr-FR"/>
        </w:rPr>
        <w:t xml:space="preserve">. </w:t>
      </w:r>
      <w:r w:rsidR="00B829E7" w:rsidRPr="008F7986">
        <w:rPr>
          <w:rFonts w:ascii="Times New Roman" w:hAnsi="Times New Roman"/>
          <w:vanish/>
          <w:color w:val="000080"/>
          <w:sz w:val="24"/>
          <w:szCs w:val="24"/>
          <w:lang w:eastAsia="fr-FR"/>
        </w:rPr>
        <w:t>¶</w:t>
      </w:r>
      <w:r w:rsidR="00B829E7" w:rsidRPr="008F7986">
        <w:rPr>
          <w:rFonts w:ascii="Times New Roman" w:hAnsi="Times New Roman"/>
          <w:sz w:val="24"/>
          <w:szCs w:val="24"/>
          <w:lang w:eastAsia="fr-FR"/>
        </w:rPr>
        <w:t xml:space="preserve">The length of the summary must </w:t>
      </w:r>
      <w:r w:rsidR="003027C5" w:rsidRPr="008F7986">
        <w:rPr>
          <w:rFonts w:ascii="Times New Roman" w:hAnsi="Times New Roman"/>
          <w:sz w:val="24"/>
          <w:szCs w:val="24"/>
          <w:lang w:eastAsia="fr-FR"/>
        </w:rPr>
        <w:t xml:space="preserve">be </w:t>
      </w:r>
      <w:r w:rsidRPr="00497DD0">
        <w:rPr>
          <w:rFonts w:ascii="Times New Roman" w:hAnsi="Times New Roman"/>
          <w:b/>
          <w:bCs/>
          <w:sz w:val="24"/>
          <w:szCs w:val="24"/>
          <w:lang w:eastAsia="fr-FR"/>
        </w:rPr>
        <w:t xml:space="preserve">maximum one page </w:t>
      </w:r>
      <w:r w:rsidRPr="008F7986">
        <w:rPr>
          <w:rFonts w:ascii="Times New Roman" w:hAnsi="Times New Roman"/>
          <w:sz w:val="24"/>
          <w:szCs w:val="24"/>
          <w:lang w:eastAsia="fr-FR"/>
        </w:rPr>
        <w:t>under</w:t>
      </w:r>
      <w:r w:rsidR="00B829E7" w:rsidRPr="008F7986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8F7986">
        <w:rPr>
          <w:rFonts w:ascii="Times New Roman" w:hAnsi="Times New Roman"/>
          <w:sz w:val="24"/>
          <w:szCs w:val="24"/>
          <w:lang w:eastAsia="fr-FR"/>
        </w:rPr>
        <w:t>MS-</w:t>
      </w:r>
      <w:r w:rsidR="00B829E7" w:rsidRPr="008F7986">
        <w:rPr>
          <w:rFonts w:ascii="Times New Roman" w:hAnsi="Times New Roman"/>
          <w:sz w:val="24"/>
          <w:szCs w:val="24"/>
          <w:lang w:eastAsia="fr-FR"/>
        </w:rPr>
        <w:t>words</w:t>
      </w:r>
      <w:r w:rsidRPr="008F7986">
        <w:rPr>
          <w:rFonts w:ascii="Times New Roman" w:hAnsi="Times New Roman"/>
          <w:sz w:val="24"/>
          <w:szCs w:val="24"/>
          <w:lang w:eastAsia="fr-FR"/>
        </w:rPr>
        <w:t xml:space="preserve"> or Adobe acrobat Format</w:t>
      </w:r>
      <w:r w:rsidR="00B829E7" w:rsidRPr="008F7986">
        <w:rPr>
          <w:rFonts w:ascii="Times New Roman" w:hAnsi="Times New Roman"/>
          <w:sz w:val="24"/>
          <w:szCs w:val="24"/>
          <w:lang w:eastAsia="fr-FR"/>
        </w:rPr>
        <w:t xml:space="preserve">. </w:t>
      </w:r>
      <w:r w:rsidRPr="008F7986">
        <w:rPr>
          <w:rFonts w:ascii="Times New Roman" w:hAnsi="Times New Roman"/>
          <w:sz w:val="24"/>
          <w:szCs w:val="24"/>
          <w:highlight w:val="white"/>
          <w:lang w:eastAsia="fr-FR"/>
        </w:rPr>
        <w:t xml:space="preserve">The text </w:t>
      </w:r>
      <w:r w:rsidR="00F149E8">
        <w:rPr>
          <w:rFonts w:ascii="Times New Roman" w:hAnsi="Times New Roman"/>
          <w:sz w:val="24"/>
          <w:szCs w:val="24"/>
          <w:highlight w:val="white"/>
          <w:lang w:eastAsia="fr-FR"/>
        </w:rPr>
        <w:t>should be written</w:t>
      </w:r>
      <w:r w:rsidRPr="008F7986">
        <w:rPr>
          <w:rFonts w:ascii="Times New Roman" w:hAnsi="Times New Roman"/>
          <w:sz w:val="24"/>
          <w:szCs w:val="24"/>
          <w:highlight w:val="white"/>
          <w:lang w:eastAsia="fr-FR"/>
        </w:rPr>
        <w:t xml:space="preserve"> in Times New Roman, body </w:t>
      </w:r>
      <w:r>
        <w:rPr>
          <w:rFonts w:ascii="Times New Roman" w:hAnsi="Times New Roman"/>
          <w:sz w:val="24"/>
          <w:szCs w:val="24"/>
          <w:highlight w:val="white"/>
          <w:lang w:eastAsia="fr-FR"/>
        </w:rPr>
        <w:t>12</w:t>
      </w:r>
      <w:r w:rsidRPr="008F7986">
        <w:rPr>
          <w:rFonts w:ascii="Times New Roman" w:hAnsi="Times New Roman"/>
          <w:sz w:val="24"/>
          <w:szCs w:val="24"/>
          <w:highlight w:val="white"/>
          <w:lang w:eastAsia="fr-FR"/>
        </w:rPr>
        <w:t xml:space="preserve">, </w:t>
      </w:r>
      <w:r>
        <w:rPr>
          <w:rFonts w:ascii="Times New Roman" w:hAnsi="Times New Roman"/>
          <w:sz w:val="24"/>
          <w:szCs w:val="24"/>
          <w:highlight w:val="white"/>
          <w:lang w:eastAsia="fr-FR"/>
        </w:rPr>
        <w:t>1,5</w:t>
      </w:r>
      <w:r w:rsidRPr="008F7986">
        <w:rPr>
          <w:rFonts w:ascii="Times New Roman" w:hAnsi="Times New Roman"/>
          <w:sz w:val="24"/>
          <w:szCs w:val="24"/>
          <w:highlight w:val="white"/>
          <w:lang w:eastAsia="fr-FR"/>
        </w:rPr>
        <w:t xml:space="preserve"> spacing, justified. Do n</w:t>
      </w:r>
      <w:r w:rsidRPr="008F7986">
        <w:rPr>
          <w:rFonts w:ascii="Times New Roman" w:hAnsi="Times New Roman"/>
          <w:vanish/>
          <w:color w:val="000080"/>
          <w:sz w:val="24"/>
          <w:szCs w:val="24"/>
          <w:highlight w:val="white"/>
          <w:lang w:eastAsia="fr-FR"/>
        </w:rPr>
        <w:t>¶</w:t>
      </w:r>
      <w:r w:rsidRPr="008F7986">
        <w:rPr>
          <w:rFonts w:ascii="Times New Roman" w:hAnsi="Times New Roman"/>
          <w:sz w:val="24"/>
          <w:szCs w:val="24"/>
          <w:highlight w:val="white"/>
          <w:lang w:eastAsia="fr-FR"/>
        </w:rPr>
        <w:t>ot ind</w:t>
      </w:r>
      <w:r>
        <w:rPr>
          <w:rFonts w:ascii="Times New Roman" w:hAnsi="Times New Roman"/>
          <w:sz w:val="24"/>
          <w:szCs w:val="24"/>
          <w:highlight w:val="white"/>
          <w:lang w:eastAsia="fr-FR"/>
        </w:rPr>
        <w:t>icate the number</w:t>
      </w:r>
      <w:r w:rsidR="00F149E8">
        <w:rPr>
          <w:rFonts w:ascii="Times New Roman" w:hAnsi="Times New Roman"/>
          <w:sz w:val="24"/>
          <w:szCs w:val="24"/>
          <w:highlight w:val="white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highlight w:val="white"/>
          <w:lang w:eastAsia="fr-FR"/>
        </w:rPr>
        <w:t>of the page</w:t>
      </w:r>
      <w:r w:rsidRPr="008F7986">
        <w:rPr>
          <w:rFonts w:ascii="Times New Roman" w:hAnsi="Times New Roman"/>
          <w:sz w:val="24"/>
          <w:szCs w:val="24"/>
          <w:highlight w:val="white"/>
          <w:lang w:eastAsia="fr-FR"/>
        </w:rPr>
        <w:t xml:space="preserve"> (A4 format). </w:t>
      </w:r>
    </w:p>
    <w:p w:rsidR="00725A3A" w:rsidRDefault="00F149E8" w:rsidP="00725A3A">
      <w:pPr>
        <w:autoSpaceDE w:val="0"/>
        <w:autoSpaceDN w:val="0"/>
        <w:adjustRightInd w:val="0"/>
        <w:spacing w:before="240" w:line="360" w:lineRule="auto"/>
        <w:ind w:firstLine="284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lang w:eastAsia="fr-FR"/>
        </w:rPr>
        <w:t xml:space="preserve">Author </w:t>
      </w:r>
      <w:r w:rsidR="00725A3A" w:rsidRPr="00725A3A">
        <w:rPr>
          <w:rFonts w:ascii="Times New Roman" w:hAnsi="Times New Roman"/>
          <w:b/>
          <w:bCs/>
          <w:sz w:val="24"/>
          <w:szCs w:val="24"/>
          <w:highlight w:val="white"/>
          <w:lang w:eastAsia="fr-FR"/>
        </w:rPr>
        <w:t>can</w:t>
      </w:r>
      <w:r w:rsidR="00725A3A">
        <w:rPr>
          <w:rFonts w:ascii="Times New Roman" w:hAnsi="Times New Roman"/>
          <w:sz w:val="24"/>
          <w:szCs w:val="24"/>
          <w:highlight w:val="white"/>
          <w:lang w:eastAsia="fr-FR"/>
        </w:rPr>
        <w:t xml:space="preserve"> plot</w:t>
      </w:r>
      <w:r>
        <w:rPr>
          <w:rFonts w:ascii="Times New Roman" w:hAnsi="Times New Roman"/>
          <w:sz w:val="24"/>
          <w:szCs w:val="24"/>
          <w:highlight w:val="white"/>
          <w:lang w:eastAsia="fr-FR"/>
        </w:rPr>
        <w:t xml:space="preserve"> significant results of his work (tales, figures, ...)</w:t>
      </w:r>
      <w:r w:rsidR="00725A3A">
        <w:rPr>
          <w:rFonts w:ascii="Times New Roman" w:hAnsi="Times New Roman"/>
          <w:sz w:val="24"/>
          <w:szCs w:val="24"/>
          <w:lang w:eastAsia="fr-FR"/>
        </w:rPr>
        <w:t xml:space="preserve">. </w:t>
      </w:r>
      <w:r w:rsidR="00725A3A" w:rsidRPr="00725A3A">
        <w:rPr>
          <w:rFonts w:asciiTheme="majorBidi" w:hAnsiTheme="majorBidi" w:cstheme="majorBidi"/>
          <w:sz w:val="24"/>
          <w:szCs w:val="24"/>
        </w:rPr>
        <w:t xml:space="preserve">Tables and Figures </w:t>
      </w:r>
      <w:r w:rsidR="00725A3A">
        <w:rPr>
          <w:rFonts w:asciiTheme="majorBidi" w:hAnsiTheme="majorBidi" w:cstheme="majorBidi"/>
          <w:sz w:val="24"/>
          <w:szCs w:val="24"/>
        </w:rPr>
        <w:t>should be</w:t>
      </w:r>
      <w:r w:rsidR="00725A3A" w:rsidRPr="00725A3A">
        <w:rPr>
          <w:rFonts w:asciiTheme="majorBidi" w:hAnsiTheme="majorBidi" w:cstheme="majorBidi"/>
          <w:sz w:val="24"/>
          <w:szCs w:val="24"/>
        </w:rPr>
        <w:t xml:space="preserve"> centered horizontally. </w:t>
      </w:r>
      <w:r w:rsidR="00725A3A" w:rsidRPr="00725A3A">
        <w:rPr>
          <w:rFonts w:asciiTheme="majorBidi" w:hAnsiTheme="majorBidi" w:cstheme="majorBidi"/>
          <w:vanish/>
          <w:color w:val="000080"/>
          <w:sz w:val="24"/>
          <w:szCs w:val="24"/>
        </w:rPr>
        <w:t>¶</w:t>
      </w:r>
      <w:r w:rsidR="00725A3A">
        <w:rPr>
          <w:rFonts w:asciiTheme="majorBidi" w:hAnsiTheme="majorBidi" w:cstheme="majorBidi"/>
          <w:sz w:val="24"/>
          <w:szCs w:val="24"/>
        </w:rPr>
        <w:t>See the example below:</w:t>
      </w:r>
    </w:p>
    <w:p w:rsidR="00725A3A" w:rsidRPr="00725A3A" w:rsidRDefault="00725A3A" w:rsidP="00725A3A">
      <w:pPr>
        <w:spacing w:before="240" w:after="120" w:line="240" w:lineRule="auto"/>
        <w:jc w:val="center"/>
        <w:rPr>
          <w:rFonts w:asciiTheme="majorBidi" w:hAnsiTheme="majorBidi" w:cstheme="majorBidi"/>
          <w:iCs/>
          <w:kern w:val="0"/>
          <w:sz w:val="20"/>
          <w:lang w:eastAsia="fr-FR"/>
        </w:rPr>
      </w:pPr>
      <w:r w:rsidRPr="00725A3A">
        <w:rPr>
          <w:rFonts w:asciiTheme="majorBidi" w:hAnsiTheme="majorBidi" w:cstheme="majorBidi"/>
          <w:iCs/>
          <w:kern w:val="0"/>
          <w:sz w:val="20"/>
          <w:lang w:eastAsia="fr-FR"/>
        </w:rPr>
        <w:t>Table 1:The table must be centered.</w:t>
      </w:r>
      <w:r>
        <w:rPr>
          <w:rFonts w:asciiTheme="majorBidi" w:hAnsiTheme="majorBidi" w:cstheme="majorBidi"/>
          <w:iCs/>
          <w:kern w:val="0"/>
          <w:sz w:val="20"/>
          <w:lang w:eastAsia="fr-FR"/>
        </w:rPr>
        <w:t xml:space="preserve"> </w:t>
      </w:r>
      <w:r w:rsidRPr="00725A3A">
        <w:rPr>
          <w:rFonts w:asciiTheme="majorBidi" w:hAnsiTheme="majorBidi" w:cstheme="majorBidi"/>
          <w:iCs/>
          <w:kern w:val="0"/>
          <w:sz w:val="20"/>
          <w:lang w:eastAsia="fr-FR"/>
        </w:rPr>
        <w:t>The text is in Times New Roman 10 points.</w:t>
      </w:r>
      <w:r w:rsidRPr="00725A3A">
        <w:rPr>
          <w:rFonts w:asciiTheme="majorBidi" w:hAnsiTheme="majorBidi" w:cstheme="majorBidi"/>
          <w:vanish/>
          <w:color w:val="000080"/>
          <w:kern w:val="0"/>
          <w:sz w:val="20"/>
          <w:lang w:eastAsia="fr-FR"/>
        </w:rPr>
        <w:t>¶</w:t>
      </w:r>
    </w:p>
    <w:tbl>
      <w:tblPr>
        <w:tblStyle w:val="Grilledutableau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725A3A" w:rsidTr="007641A4">
        <w:tc>
          <w:tcPr>
            <w:tcW w:w="18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A3A" w:rsidRDefault="00725A3A" w:rsidP="007641A4">
            <w:pPr>
              <w:spacing w:line="240" w:lineRule="auto"/>
              <w:jc w:val="center"/>
              <w:rPr>
                <w:iCs/>
                <w:kern w:val="0"/>
                <w:sz w:val="20"/>
                <w:lang w:eastAsia="fr-FR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A3A" w:rsidRDefault="00725A3A" w:rsidP="007641A4">
            <w:pPr>
              <w:spacing w:line="240" w:lineRule="auto"/>
              <w:jc w:val="center"/>
              <w:rPr>
                <w:iCs/>
                <w:kern w:val="0"/>
                <w:sz w:val="20"/>
                <w:lang w:eastAsia="fr-FR"/>
              </w:rPr>
            </w:pPr>
            <w:r w:rsidRPr="007578AA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ρ (kg /m</w:t>
            </w:r>
            <w:r w:rsidRPr="007578AA">
              <w:rPr>
                <w:rFonts w:ascii="Times New Roman" w:eastAsia="Calibri" w:hAnsi="Times New Roman"/>
                <w:b/>
                <w:bCs/>
                <w:color w:val="000000"/>
                <w:sz w:val="20"/>
                <w:vertAlign w:val="superscript"/>
              </w:rPr>
              <w:t>3</w:t>
            </w:r>
            <w:r w:rsidRPr="007578AA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8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A3A" w:rsidRDefault="00725A3A" w:rsidP="007641A4">
            <w:pPr>
              <w:spacing w:line="240" w:lineRule="auto"/>
              <w:jc w:val="center"/>
              <w:rPr>
                <w:iCs/>
                <w:kern w:val="0"/>
                <w:sz w:val="20"/>
                <w:lang w:eastAsia="fr-FR"/>
              </w:rPr>
            </w:pPr>
            <w:r w:rsidRPr="007578AA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C</w:t>
            </w:r>
            <w:r w:rsidRPr="007578AA">
              <w:rPr>
                <w:rFonts w:ascii="Times New Roman" w:eastAsia="Calibri" w:hAnsi="Times New Roman"/>
                <w:b/>
                <w:bCs/>
                <w:color w:val="000000"/>
                <w:sz w:val="20"/>
                <w:vertAlign w:val="subscript"/>
              </w:rPr>
              <w:t>p</w:t>
            </w:r>
            <w:r w:rsidRPr="007578AA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 xml:space="preserve"> (J/kg K)</w:t>
            </w:r>
          </w:p>
        </w:tc>
        <w:tc>
          <w:tcPr>
            <w:tcW w:w="18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A3A" w:rsidRDefault="00725A3A" w:rsidP="007641A4">
            <w:pPr>
              <w:spacing w:line="240" w:lineRule="auto"/>
              <w:jc w:val="center"/>
              <w:rPr>
                <w:iCs/>
                <w:kern w:val="0"/>
                <w:sz w:val="20"/>
                <w:lang w:eastAsia="fr-FR"/>
              </w:rPr>
            </w:pPr>
            <w:r w:rsidRPr="007578AA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k (W/mK)</w:t>
            </w:r>
          </w:p>
        </w:tc>
        <w:tc>
          <w:tcPr>
            <w:tcW w:w="18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5A3A" w:rsidRDefault="00725A3A" w:rsidP="007641A4">
            <w:pPr>
              <w:spacing w:line="240" w:lineRule="auto"/>
              <w:jc w:val="center"/>
              <w:rPr>
                <w:iCs/>
                <w:kern w:val="0"/>
                <w:sz w:val="20"/>
                <w:lang w:eastAsia="fr-FR"/>
              </w:rPr>
            </w:pPr>
            <w:r w:rsidRPr="007578AA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β (K</w:t>
            </w:r>
            <w:r w:rsidRPr="007578AA">
              <w:rPr>
                <w:rFonts w:ascii="Times New Roman" w:eastAsia="Calibri" w:hAnsi="Times New Roman"/>
                <w:b/>
                <w:bCs/>
                <w:color w:val="000000"/>
                <w:sz w:val="20"/>
                <w:vertAlign w:val="superscript"/>
              </w:rPr>
              <w:t>-1</w:t>
            </w:r>
            <w:r w:rsidRPr="007578AA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)</w:t>
            </w:r>
          </w:p>
        </w:tc>
      </w:tr>
      <w:tr w:rsidR="00725A3A" w:rsidTr="007641A4">
        <w:tc>
          <w:tcPr>
            <w:tcW w:w="1857" w:type="dxa"/>
            <w:tcBorders>
              <w:top w:val="single" w:sz="8" w:space="0" w:color="000000"/>
              <w:left w:val="nil"/>
              <w:right w:val="nil"/>
            </w:tcBorders>
          </w:tcPr>
          <w:p w:rsidR="00725A3A" w:rsidRDefault="00725A3A" w:rsidP="007641A4">
            <w:pPr>
              <w:spacing w:line="240" w:lineRule="auto"/>
              <w:jc w:val="center"/>
              <w:rPr>
                <w:iCs/>
                <w:kern w:val="0"/>
                <w:sz w:val="20"/>
                <w:lang w:eastAsia="fr-FR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P</w:t>
            </w:r>
            <w:r w:rsidRPr="007578AA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ure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 xml:space="preserve"> water</w:t>
            </w:r>
          </w:p>
        </w:tc>
        <w:tc>
          <w:tcPr>
            <w:tcW w:w="1857" w:type="dxa"/>
            <w:tcBorders>
              <w:left w:val="nil"/>
              <w:right w:val="nil"/>
            </w:tcBorders>
          </w:tcPr>
          <w:p w:rsidR="00725A3A" w:rsidRDefault="00725A3A" w:rsidP="007641A4">
            <w:pPr>
              <w:spacing w:line="240" w:lineRule="auto"/>
              <w:jc w:val="center"/>
              <w:rPr>
                <w:iCs/>
                <w:kern w:val="0"/>
                <w:sz w:val="20"/>
                <w:lang w:eastAsia="fr-FR"/>
              </w:rPr>
            </w:pPr>
            <w:r w:rsidRPr="007578AA">
              <w:rPr>
                <w:rFonts w:ascii="Times New Roman" w:eastAsia="Calibri" w:hAnsi="Times New Roman"/>
                <w:color w:val="000000"/>
                <w:sz w:val="20"/>
              </w:rPr>
              <w:t>997.1</w:t>
            </w:r>
          </w:p>
        </w:tc>
        <w:tc>
          <w:tcPr>
            <w:tcW w:w="1858" w:type="dxa"/>
            <w:tcBorders>
              <w:top w:val="single" w:sz="8" w:space="0" w:color="000000"/>
              <w:left w:val="nil"/>
              <w:right w:val="nil"/>
            </w:tcBorders>
          </w:tcPr>
          <w:p w:rsidR="00725A3A" w:rsidRDefault="00725A3A" w:rsidP="007641A4">
            <w:pPr>
              <w:spacing w:line="240" w:lineRule="auto"/>
              <w:jc w:val="center"/>
              <w:rPr>
                <w:iCs/>
                <w:kern w:val="0"/>
                <w:sz w:val="20"/>
                <w:lang w:eastAsia="fr-FR"/>
              </w:rPr>
            </w:pPr>
            <w:r w:rsidRPr="007578AA">
              <w:rPr>
                <w:rFonts w:ascii="Times New Roman" w:eastAsia="Calibri" w:hAnsi="Times New Roman"/>
                <w:color w:val="000000"/>
                <w:sz w:val="20"/>
              </w:rPr>
              <w:t>4179</w:t>
            </w:r>
          </w:p>
        </w:tc>
        <w:tc>
          <w:tcPr>
            <w:tcW w:w="1858" w:type="dxa"/>
            <w:tcBorders>
              <w:top w:val="single" w:sz="8" w:space="0" w:color="000000"/>
              <w:left w:val="nil"/>
              <w:right w:val="nil"/>
            </w:tcBorders>
          </w:tcPr>
          <w:p w:rsidR="00725A3A" w:rsidRDefault="00725A3A" w:rsidP="007641A4">
            <w:pPr>
              <w:spacing w:line="240" w:lineRule="auto"/>
              <w:jc w:val="center"/>
              <w:rPr>
                <w:iCs/>
                <w:kern w:val="0"/>
                <w:sz w:val="20"/>
                <w:lang w:eastAsia="fr-FR"/>
              </w:rPr>
            </w:pPr>
            <w:r w:rsidRPr="007578AA">
              <w:rPr>
                <w:rFonts w:ascii="Times New Roman" w:eastAsia="Calibri" w:hAnsi="Times New Roman"/>
                <w:color w:val="000000"/>
                <w:sz w:val="20"/>
              </w:rPr>
              <w:t>0.613</w:t>
            </w: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725A3A" w:rsidRDefault="00725A3A" w:rsidP="007641A4">
            <w:pPr>
              <w:spacing w:line="240" w:lineRule="auto"/>
              <w:jc w:val="center"/>
              <w:rPr>
                <w:iCs/>
                <w:kern w:val="0"/>
                <w:sz w:val="20"/>
                <w:lang w:eastAsia="fr-FR"/>
              </w:rPr>
            </w:pPr>
            <w:r w:rsidRPr="007578AA">
              <w:rPr>
                <w:rFonts w:ascii="Times New Roman" w:eastAsia="Calibri" w:hAnsi="Times New Roman"/>
                <w:color w:val="000000"/>
                <w:sz w:val="20"/>
              </w:rPr>
              <w:t>21x10</w:t>
            </w:r>
            <w:r w:rsidRPr="007578AA">
              <w:rPr>
                <w:rFonts w:ascii="Times New Roman" w:eastAsia="Calibri" w:hAnsi="Times New Roman"/>
                <w:color w:val="000000"/>
                <w:sz w:val="20"/>
                <w:vertAlign w:val="superscript"/>
              </w:rPr>
              <w:t>-5</w:t>
            </w:r>
          </w:p>
        </w:tc>
      </w:tr>
      <w:tr w:rsidR="00725A3A" w:rsidTr="007641A4">
        <w:tc>
          <w:tcPr>
            <w:tcW w:w="1857" w:type="dxa"/>
            <w:tcBorders>
              <w:left w:val="nil"/>
              <w:right w:val="nil"/>
            </w:tcBorders>
          </w:tcPr>
          <w:p w:rsidR="00725A3A" w:rsidRDefault="00725A3A" w:rsidP="007641A4">
            <w:pPr>
              <w:spacing w:line="240" w:lineRule="auto"/>
              <w:jc w:val="center"/>
              <w:rPr>
                <w:iCs/>
                <w:kern w:val="0"/>
                <w:sz w:val="20"/>
                <w:lang w:eastAsia="fr-FR"/>
              </w:rPr>
            </w:pPr>
            <w:r w:rsidRPr="007578AA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Al</w:t>
            </w:r>
            <w:r w:rsidRPr="007578AA">
              <w:rPr>
                <w:rFonts w:ascii="Times New Roman" w:eastAsia="Calibri" w:hAnsi="Times New Roman"/>
                <w:b/>
                <w:bCs/>
                <w:color w:val="000000"/>
                <w:sz w:val="20"/>
                <w:vertAlign w:val="subscript"/>
              </w:rPr>
              <w:t>2</w:t>
            </w:r>
            <w:r w:rsidRPr="007578AA">
              <w:rPr>
                <w:rFonts w:ascii="Times New Roman" w:eastAsia="Calibri" w:hAnsi="Times New Roman"/>
                <w:b/>
                <w:bCs/>
                <w:color w:val="000000"/>
                <w:sz w:val="20"/>
              </w:rPr>
              <w:t>O</w:t>
            </w:r>
            <w:r w:rsidRPr="007578AA">
              <w:rPr>
                <w:rFonts w:ascii="Times New Roman" w:eastAsia="Calibri" w:hAnsi="Times New Roman"/>
                <w:b/>
                <w:bCs/>
                <w:color w:val="000000"/>
                <w:sz w:val="20"/>
                <w:vertAlign w:val="subscript"/>
              </w:rPr>
              <w:t>3</w:t>
            </w:r>
          </w:p>
        </w:tc>
        <w:tc>
          <w:tcPr>
            <w:tcW w:w="1857" w:type="dxa"/>
            <w:tcBorders>
              <w:left w:val="nil"/>
              <w:right w:val="nil"/>
            </w:tcBorders>
          </w:tcPr>
          <w:p w:rsidR="00725A3A" w:rsidRDefault="00725A3A" w:rsidP="007641A4">
            <w:pPr>
              <w:spacing w:line="240" w:lineRule="auto"/>
              <w:jc w:val="center"/>
              <w:rPr>
                <w:iCs/>
                <w:kern w:val="0"/>
                <w:sz w:val="20"/>
                <w:lang w:eastAsia="fr-FR"/>
              </w:rPr>
            </w:pPr>
            <w:r w:rsidRPr="007578AA">
              <w:rPr>
                <w:rFonts w:ascii="Times New Roman" w:eastAsia="Calibri" w:hAnsi="Times New Roman"/>
                <w:color w:val="000000"/>
                <w:sz w:val="20"/>
              </w:rPr>
              <w:t>3970</w:t>
            </w: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725A3A" w:rsidRDefault="00725A3A" w:rsidP="007641A4">
            <w:pPr>
              <w:spacing w:line="240" w:lineRule="auto"/>
              <w:jc w:val="center"/>
              <w:rPr>
                <w:iCs/>
                <w:kern w:val="0"/>
                <w:sz w:val="20"/>
                <w:lang w:eastAsia="fr-FR"/>
              </w:rPr>
            </w:pPr>
            <w:r w:rsidRPr="007578AA">
              <w:rPr>
                <w:rFonts w:ascii="Times New Roman" w:eastAsia="Calibri" w:hAnsi="Times New Roman"/>
                <w:color w:val="000000"/>
                <w:sz w:val="20"/>
              </w:rPr>
              <w:t>765</w:t>
            </w: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725A3A" w:rsidRDefault="00725A3A" w:rsidP="007641A4">
            <w:pPr>
              <w:spacing w:line="240" w:lineRule="auto"/>
              <w:jc w:val="center"/>
              <w:rPr>
                <w:iCs/>
                <w:kern w:val="0"/>
                <w:sz w:val="20"/>
                <w:lang w:eastAsia="fr-FR"/>
              </w:rPr>
            </w:pPr>
            <w:r w:rsidRPr="007578AA">
              <w:rPr>
                <w:rFonts w:ascii="Times New Roman" w:eastAsia="Calibri" w:hAnsi="Times New Roman"/>
                <w:color w:val="000000"/>
                <w:sz w:val="20"/>
              </w:rPr>
              <w:t>40</w:t>
            </w:r>
          </w:p>
        </w:tc>
        <w:tc>
          <w:tcPr>
            <w:tcW w:w="1858" w:type="dxa"/>
            <w:tcBorders>
              <w:left w:val="nil"/>
              <w:right w:val="nil"/>
            </w:tcBorders>
          </w:tcPr>
          <w:p w:rsidR="00725A3A" w:rsidRDefault="00725A3A" w:rsidP="007641A4">
            <w:pPr>
              <w:spacing w:line="240" w:lineRule="auto"/>
              <w:jc w:val="center"/>
              <w:rPr>
                <w:iCs/>
                <w:kern w:val="0"/>
                <w:sz w:val="20"/>
                <w:lang w:eastAsia="fr-FR"/>
              </w:rPr>
            </w:pPr>
            <w:r w:rsidRPr="007578AA">
              <w:rPr>
                <w:rFonts w:ascii="Times New Roman" w:eastAsia="Calibri" w:hAnsi="Times New Roman"/>
                <w:color w:val="000000"/>
                <w:sz w:val="20"/>
              </w:rPr>
              <w:t>0.85x10</w:t>
            </w:r>
            <w:r w:rsidRPr="007578AA">
              <w:rPr>
                <w:rFonts w:ascii="Times New Roman" w:eastAsia="Calibri" w:hAnsi="Times New Roman"/>
                <w:color w:val="000000"/>
                <w:sz w:val="20"/>
                <w:vertAlign w:val="superscript"/>
              </w:rPr>
              <w:t>-5</w:t>
            </w:r>
          </w:p>
        </w:tc>
      </w:tr>
    </w:tbl>
    <w:p w:rsidR="00725A3A" w:rsidRDefault="00725A3A" w:rsidP="00725A3A">
      <w:pPr>
        <w:pStyle w:val="Illustration"/>
        <w:spacing w:after="120"/>
        <w:jc w:val="both"/>
        <w:rPr>
          <w:sz w:val="20"/>
          <w:lang w:val="en-US"/>
        </w:rPr>
      </w:pPr>
      <w:r w:rsidRPr="007753DB">
        <w:rPr>
          <w:vanish/>
          <w:color w:val="000080"/>
          <w:sz w:val="20"/>
          <w:lang w:val="en-US"/>
        </w:rPr>
        <w:t>¶</w:t>
      </w:r>
    </w:p>
    <w:p w:rsidR="00725A3A" w:rsidRPr="007753DB" w:rsidRDefault="00725A3A" w:rsidP="00725A3A">
      <w:pPr>
        <w:pStyle w:val="Illustration"/>
        <w:spacing w:after="120"/>
        <w:jc w:val="both"/>
        <w:rPr>
          <w:sz w:val="20"/>
          <w:lang w:val="en-US"/>
        </w:rPr>
      </w:pPr>
    </w:p>
    <w:p w:rsidR="00725A3A" w:rsidRPr="007753DB" w:rsidRDefault="00725A3A" w:rsidP="00725A3A">
      <w:pPr>
        <w:pStyle w:val="TOThParagraphedetexte"/>
        <w:jc w:val="center"/>
        <w:rPr>
          <w:lang w:val="en-US"/>
        </w:rPr>
      </w:pPr>
      <w:r w:rsidRPr="007753DB">
        <w:rPr>
          <w:lang w:val="en-US"/>
        </w:rPr>
        <w:object w:dxaOrig="6456" w:dyaOrig="4649">
          <v:shape id="_x0000_i1025" type="#_x0000_t75" style="width:204.6pt;height:143.4pt" o:ole="">
            <v:imagedata r:id="rId8" o:title="" croptop="7942f" cropbottom="2001f" cropleft="2366f" cropright="4815f"/>
          </v:shape>
          <o:OLEObject Type="Embed" ProgID="Origin50.Graph" ShapeID="_x0000_i1025" DrawAspect="Content" ObjectID="_1770041482" r:id="rId9"/>
        </w:object>
      </w:r>
    </w:p>
    <w:p w:rsidR="00725A3A" w:rsidRPr="007753DB" w:rsidRDefault="00725A3A" w:rsidP="00725A3A">
      <w:pPr>
        <w:pStyle w:val="TOThParagraphedetexte"/>
        <w:spacing w:after="120"/>
        <w:jc w:val="center"/>
        <w:rPr>
          <w:sz w:val="20"/>
          <w:szCs w:val="22"/>
          <w:lang w:val="en-US"/>
        </w:rPr>
      </w:pPr>
      <w:r w:rsidRPr="007753DB">
        <w:rPr>
          <w:sz w:val="20"/>
          <w:szCs w:val="22"/>
          <w:lang w:val="en-US"/>
        </w:rPr>
        <w:t xml:space="preserve">Figure </w:t>
      </w:r>
      <w:r w:rsidRPr="007753DB">
        <w:rPr>
          <w:sz w:val="20"/>
          <w:lang w:val="en-US"/>
        </w:rPr>
        <w:t>1</w:t>
      </w:r>
      <w:r>
        <w:rPr>
          <w:sz w:val="20"/>
          <w:lang w:val="en-US"/>
        </w:rPr>
        <w:t>.T</w:t>
      </w:r>
      <w:r w:rsidRPr="007753DB">
        <w:rPr>
          <w:sz w:val="20"/>
          <w:lang w:val="en-US"/>
        </w:rPr>
        <w:t xml:space="preserve">he figure is centered on the page the text is in </w:t>
      </w:r>
      <w:r w:rsidRPr="00725A3A">
        <w:rPr>
          <w:rFonts w:asciiTheme="majorBidi" w:hAnsiTheme="majorBidi" w:cstheme="majorBidi"/>
          <w:iCs/>
          <w:sz w:val="20"/>
          <w:szCs w:val="20"/>
          <w:lang w:val="en-US"/>
        </w:rPr>
        <w:t>Times New Roman</w:t>
      </w:r>
      <w:r w:rsidRPr="007753DB">
        <w:rPr>
          <w:sz w:val="20"/>
          <w:lang w:val="en-US"/>
        </w:rPr>
        <w:t xml:space="preserve"> 10 points. </w:t>
      </w:r>
      <w:r w:rsidRPr="007753DB">
        <w:rPr>
          <w:vanish/>
          <w:color w:val="000080"/>
          <w:sz w:val="20"/>
          <w:lang w:val="en-US"/>
        </w:rPr>
        <w:t>¶</w:t>
      </w:r>
    </w:p>
    <w:p w:rsidR="00725A3A" w:rsidRPr="00725A3A" w:rsidRDefault="00725A3A" w:rsidP="00725A3A">
      <w:pPr>
        <w:autoSpaceDE w:val="0"/>
        <w:autoSpaceDN w:val="0"/>
        <w:adjustRightInd w:val="0"/>
        <w:spacing w:before="240" w:line="360" w:lineRule="auto"/>
        <w:ind w:firstLine="284"/>
        <w:rPr>
          <w:rFonts w:ascii="Times New Roman" w:hAnsi="Times New Roman"/>
          <w:vanish/>
          <w:color w:val="000080"/>
          <w:sz w:val="24"/>
          <w:szCs w:val="24"/>
          <w:highlight w:val="white"/>
          <w:lang w:eastAsia="fr-FR"/>
        </w:rPr>
      </w:pPr>
      <w:r w:rsidRPr="00725A3A">
        <w:rPr>
          <w:rFonts w:asciiTheme="majorBidi" w:hAnsiTheme="majorBidi" w:cstheme="majorBidi"/>
          <w:vanish/>
          <w:color w:val="000080"/>
          <w:sz w:val="24"/>
          <w:szCs w:val="24"/>
        </w:rPr>
        <w:t>¶</w:t>
      </w:r>
    </w:p>
    <w:p w:rsidR="005467F4" w:rsidRPr="00725A3A" w:rsidRDefault="008F7986" w:rsidP="00725A3A">
      <w:pPr>
        <w:autoSpaceDE w:val="0"/>
        <w:autoSpaceDN w:val="0"/>
        <w:adjustRightInd w:val="0"/>
        <w:spacing w:before="240" w:line="360" w:lineRule="auto"/>
        <w:rPr>
          <w:rStyle w:val="SETITTexte"/>
          <w:sz w:val="24"/>
          <w:szCs w:val="24"/>
          <w:lang w:eastAsia="fr-FR"/>
        </w:rPr>
      </w:pPr>
      <w:r w:rsidRPr="008F7986">
        <w:rPr>
          <w:rFonts w:ascii="Times New Roman" w:hAnsi="Times New Roman"/>
          <w:vanish/>
          <w:color w:val="000080"/>
          <w:sz w:val="24"/>
          <w:szCs w:val="24"/>
          <w:highlight w:val="white"/>
          <w:lang w:eastAsia="fr-FR"/>
        </w:rPr>
        <w:t>¶</w:t>
      </w:r>
      <w:r w:rsidR="00B829E7" w:rsidRPr="008F7986">
        <w:rPr>
          <w:rFonts w:ascii="Times New Roman" w:hAnsi="Times New Roman"/>
          <w:vanish/>
          <w:color w:val="000080"/>
          <w:sz w:val="24"/>
          <w:szCs w:val="24"/>
          <w:lang w:eastAsia="fr-FR"/>
        </w:rPr>
        <w:t>¶</w:t>
      </w:r>
      <w:r w:rsidR="00F149E8">
        <w:rPr>
          <w:rStyle w:val="SETITTexteGras"/>
          <w:sz w:val="24"/>
          <w:szCs w:val="24"/>
        </w:rPr>
        <w:t>Key</w:t>
      </w:r>
      <w:r w:rsidR="00B829E7" w:rsidRPr="008F7986">
        <w:rPr>
          <w:rStyle w:val="SETITTexteGras"/>
          <w:sz w:val="24"/>
          <w:szCs w:val="24"/>
        </w:rPr>
        <w:t>words</w:t>
      </w:r>
      <w:r w:rsidR="00FE220D" w:rsidRPr="008F7986">
        <w:rPr>
          <w:rStyle w:val="SETITTexteGras"/>
          <w:sz w:val="24"/>
          <w:szCs w:val="24"/>
        </w:rPr>
        <w:t>:</w:t>
      </w:r>
      <w:r w:rsidR="00C84E5B" w:rsidRPr="008F7986">
        <w:rPr>
          <w:rStyle w:val="SETITTexteGras"/>
          <w:sz w:val="24"/>
          <w:szCs w:val="24"/>
        </w:rPr>
        <w:t xml:space="preserve"> </w:t>
      </w:r>
      <w:r w:rsidR="008D56B3" w:rsidRPr="008F7986">
        <w:rPr>
          <w:rStyle w:val="SETITTexte"/>
          <w:sz w:val="24"/>
          <w:szCs w:val="24"/>
        </w:rPr>
        <w:t>Use four to five significant words ordered alphabetically and isolated by commas</w:t>
      </w:r>
      <w:r w:rsidR="00FB36DB" w:rsidRPr="008F7986">
        <w:rPr>
          <w:rStyle w:val="SETITTexte"/>
          <w:sz w:val="24"/>
          <w:szCs w:val="24"/>
        </w:rPr>
        <w:t>.</w:t>
      </w:r>
      <w:r w:rsidR="003D516F" w:rsidRPr="008F7986">
        <w:rPr>
          <w:rStyle w:val="SETITTexte"/>
          <w:sz w:val="24"/>
          <w:szCs w:val="24"/>
        </w:rPr>
        <w:t xml:space="preserve"> </w:t>
      </w:r>
    </w:p>
    <w:sectPr w:rsidR="005467F4" w:rsidRPr="00725A3A" w:rsidSect="00F75400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394" w:right="1134" w:bottom="1134" w:left="1701" w:header="709" w:footer="709" w:gutter="0"/>
      <w:cols w:space="851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FD2" w:rsidRDefault="009D7FD2">
      <w:pPr>
        <w:spacing w:line="240" w:lineRule="auto"/>
      </w:pPr>
      <w:r>
        <w:separator/>
      </w:r>
    </w:p>
  </w:endnote>
  <w:endnote w:type="continuationSeparator" w:id="1">
    <w:p w:rsidR="009D7FD2" w:rsidRDefault="009D7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98" w:rsidRPr="000E3C98" w:rsidRDefault="000E3C98" w:rsidP="0020069F">
    <w:pPr>
      <w:pStyle w:val="Pieddepage"/>
      <w:pBdr>
        <w:top w:val="single" w:sz="4" w:space="1" w:color="auto"/>
      </w:pBdr>
      <w:jc w:val="right"/>
      <w:rPr>
        <w:rFonts w:ascii="Times New Roman" w:hAnsi="Times New Roman"/>
        <w:sz w:val="18"/>
        <w:szCs w:val="18"/>
        <w:lang w:val="fr-FR"/>
      </w:rPr>
    </w:pPr>
    <w:r w:rsidRPr="000E3C98">
      <w:rPr>
        <w:rFonts w:ascii="Times New Roman" w:hAnsi="Times New Roman"/>
        <w:sz w:val="18"/>
        <w:szCs w:val="18"/>
        <w:lang w:val="fr-FR"/>
      </w:rPr>
      <w:t>Sousse (Tunisie) du 19 au 21 Décembre 201</w:t>
    </w:r>
    <w:r w:rsidR="0020069F">
      <w:rPr>
        <w:rFonts w:ascii="Times New Roman" w:hAnsi="Times New Roman"/>
        <w:sz w:val="18"/>
        <w:szCs w:val="18"/>
        <w:lang w:val="fr-FR"/>
      </w:rPr>
      <w:t>4</w:t>
    </w:r>
  </w:p>
  <w:p w:rsidR="000E3C98" w:rsidRPr="000E3C98" w:rsidRDefault="000E3C98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FD2" w:rsidRDefault="009D7FD2">
      <w:pPr>
        <w:spacing w:line="240" w:lineRule="auto"/>
      </w:pPr>
      <w:r>
        <w:separator/>
      </w:r>
    </w:p>
  </w:footnote>
  <w:footnote w:type="continuationSeparator" w:id="1">
    <w:p w:rsidR="009D7FD2" w:rsidRDefault="009D7F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C0" w:rsidRPr="00B27CC0" w:rsidRDefault="00B27CC0" w:rsidP="00B27CC0">
    <w:pPr>
      <w:pStyle w:val="En-tte"/>
      <w:tabs>
        <w:tab w:val="clear" w:pos="10200"/>
        <w:tab w:val="right" w:pos="9360"/>
      </w:tabs>
      <w:spacing w:line="180" w:lineRule="exact"/>
      <w:rPr>
        <w:rFonts w:ascii="Times New Roman" w:hAnsi="Times New Roman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98" w:rsidRPr="000E3C98" w:rsidRDefault="000E3C98" w:rsidP="0020069F">
    <w:pPr>
      <w:pStyle w:val="Pieddepage"/>
      <w:pBdr>
        <w:top w:val="single" w:sz="4" w:space="1" w:color="auto"/>
      </w:pBdr>
      <w:tabs>
        <w:tab w:val="left" w:pos="2650"/>
        <w:tab w:val="center" w:pos="4536"/>
      </w:tabs>
      <w:jc w:val="right"/>
      <w:rPr>
        <w:rFonts w:ascii="Times New Roman" w:hAnsi="Times New Roman"/>
        <w:sz w:val="18"/>
        <w:szCs w:val="18"/>
        <w:lang w:val="fr-FR"/>
      </w:rPr>
    </w:pPr>
    <w:r>
      <w:rPr>
        <w:rFonts w:ascii="Times New Roman" w:hAnsi="Times New Roman"/>
        <w:sz w:val="18"/>
        <w:szCs w:val="18"/>
        <w:lang w:val="fr-FR"/>
      </w:rPr>
      <w:tab/>
    </w:r>
    <w:r w:rsidRPr="000E3C98">
      <w:rPr>
        <w:rFonts w:ascii="Times New Roman" w:hAnsi="Times New Roman"/>
        <w:sz w:val="18"/>
        <w:szCs w:val="18"/>
        <w:lang w:val="fr-FR"/>
      </w:rPr>
      <w:t>Sousse (Tunisie) du 19 au 21 Décembre 201</w:t>
    </w:r>
    <w:r w:rsidR="0020069F">
      <w:rPr>
        <w:rFonts w:ascii="Times New Roman" w:hAnsi="Times New Roman"/>
        <w:sz w:val="18"/>
        <w:szCs w:val="18"/>
        <w:lang w:val="fr-FR"/>
      </w:rPr>
      <w:t>4</w:t>
    </w:r>
  </w:p>
  <w:p w:rsidR="00F22843" w:rsidRPr="000E3C98" w:rsidRDefault="00F22843" w:rsidP="000E3C98">
    <w:pPr>
      <w:pStyle w:val="En-tte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5B" w:rsidRDefault="006C1A1C" w:rsidP="00C84E5B">
    <w:pPr>
      <w:widowControl/>
      <w:autoSpaceDE w:val="0"/>
      <w:autoSpaceDN w:val="0"/>
      <w:adjustRightInd w:val="0"/>
      <w:jc w:val="center"/>
      <w:rPr>
        <w:rFonts w:ascii="Times New Roman" w:hAnsi="Times New Roman"/>
        <w:b/>
        <w:bCs/>
        <w:caps/>
        <w:sz w:val="22"/>
        <w:szCs w:val="22"/>
        <w:lang w:eastAsia="fr-FR"/>
      </w:rPr>
    </w:pPr>
    <w:r>
      <w:rPr>
        <w:rFonts w:ascii="Times New Roman" w:hAnsi="Times New Roman"/>
        <w:b/>
        <w:bCs/>
        <w:caps/>
        <w:sz w:val="22"/>
        <w:szCs w:val="22"/>
        <w:highlight w:val="white"/>
        <w:lang w:eastAsia="fr-FR"/>
      </w:rPr>
      <w:t>International Con</w:t>
    </w:r>
    <w:r w:rsidR="00C32322">
      <w:rPr>
        <w:rFonts w:ascii="Times New Roman" w:hAnsi="Times New Roman"/>
        <w:b/>
        <w:bCs/>
        <w:caps/>
        <w:sz w:val="22"/>
        <w:szCs w:val="22"/>
        <w:highlight w:val="white"/>
        <w:lang w:eastAsia="fr-FR"/>
      </w:rPr>
      <w:t>gre</w:t>
    </w:r>
    <w:r w:rsidR="00E25941">
      <w:rPr>
        <w:rFonts w:ascii="Times New Roman" w:hAnsi="Times New Roman"/>
        <w:b/>
        <w:bCs/>
        <w:caps/>
        <w:sz w:val="22"/>
        <w:szCs w:val="22"/>
        <w:highlight w:val="white"/>
        <w:lang w:eastAsia="fr-FR"/>
      </w:rPr>
      <w:t>s</w:t>
    </w:r>
    <w:r w:rsidR="00C32322">
      <w:rPr>
        <w:rFonts w:ascii="Times New Roman" w:hAnsi="Times New Roman"/>
        <w:b/>
        <w:bCs/>
        <w:caps/>
        <w:sz w:val="22"/>
        <w:szCs w:val="22"/>
        <w:highlight w:val="white"/>
        <w:lang w:eastAsia="fr-FR"/>
      </w:rPr>
      <w:t>s</w:t>
    </w:r>
    <w:r>
      <w:rPr>
        <w:rFonts w:ascii="Times New Roman" w:hAnsi="Times New Roman"/>
        <w:b/>
        <w:bCs/>
        <w:caps/>
        <w:sz w:val="22"/>
        <w:szCs w:val="22"/>
        <w:highlight w:val="white"/>
        <w:lang w:eastAsia="fr-FR"/>
      </w:rPr>
      <w:t xml:space="preserve"> on </w:t>
    </w:r>
    <w:r w:rsidR="00C84E5B" w:rsidRPr="00C84E5B">
      <w:rPr>
        <w:rFonts w:ascii="Times New Roman" w:hAnsi="Times New Roman"/>
        <w:b/>
        <w:bCs/>
        <w:caps/>
        <w:sz w:val="22"/>
        <w:szCs w:val="22"/>
        <w:lang w:eastAsia="fr-FR"/>
      </w:rPr>
      <w:t>sustainable energy and energy transition</w:t>
    </w:r>
    <w:r w:rsidR="00C84E5B">
      <w:rPr>
        <w:rFonts w:ascii="Times New Roman" w:hAnsi="Times New Roman"/>
        <w:b/>
        <w:bCs/>
        <w:caps/>
        <w:sz w:val="22"/>
        <w:szCs w:val="22"/>
        <w:lang w:eastAsia="fr-FR"/>
      </w:rPr>
      <w:t xml:space="preserve"> SEET2024</w:t>
    </w:r>
  </w:p>
  <w:p w:rsidR="00B27CC0" w:rsidRPr="006E09B4" w:rsidRDefault="00D37CF4" w:rsidP="00D37CF4">
    <w:pPr>
      <w:widowControl/>
      <w:autoSpaceDE w:val="0"/>
      <w:autoSpaceDN w:val="0"/>
      <w:adjustRightInd w:val="0"/>
      <w:jc w:val="center"/>
      <w:rPr>
        <w:rFonts w:ascii="Times New Roman" w:hAnsi="Times New Roman"/>
        <w:caps/>
        <w:sz w:val="20"/>
        <w:lang w:val="en-GB"/>
      </w:rPr>
    </w:pPr>
    <w:r>
      <w:rPr>
        <w:rFonts w:ascii="Times New Roman" w:hAnsi="Times New Roman"/>
        <w:sz w:val="20"/>
        <w:highlight w:val="white"/>
        <w:lang w:val="fr-FR" w:eastAsia="fr-FR"/>
      </w:rPr>
      <w:t>June</w:t>
    </w:r>
    <w:r w:rsidR="00C84E5B">
      <w:rPr>
        <w:rFonts w:ascii="Times New Roman" w:hAnsi="Times New Roman"/>
        <w:sz w:val="20"/>
        <w:highlight w:val="white"/>
        <w:lang w:val="fr-FR" w:eastAsia="fr-FR"/>
      </w:rPr>
      <w:t xml:space="preserve"> </w:t>
    </w:r>
    <w:r>
      <w:rPr>
        <w:rFonts w:ascii="Times New Roman" w:hAnsi="Times New Roman"/>
        <w:sz w:val="20"/>
        <w:highlight w:val="white"/>
        <w:lang w:val="fr-FR" w:eastAsia="fr-FR"/>
      </w:rPr>
      <w:t>26</w:t>
    </w:r>
    <w:r w:rsidR="00C84E5B">
      <w:rPr>
        <w:rFonts w:ascii="Times New Roman" w:hAnsi="Times New Roman"/>
        <w:sz w:val="20"/>
        <w:highlight w:val="white"/>
        <w:lang w:val="fr-FR" w:eastAsia="fr-FR"/>
      </w:rPr>
      <w:t>-</w:t>
    </w:r>
    <w:r>
      <w:rPr>
        <w:rFonts w:ascii="Times New Roman" w:hAnsi="Times New Roman"/>
        <w:sz w:val="20"/>
        <w:highlight w:val="white"/>
        <w:lang w:val="fr-FR" w:eastAsia="fr-FR"/>
      </w:rPr>
      <w:t>28</w:t>
    </w:r>
    <w:r w:rsidR="00AA2209">
      <w:rPr>
        <w:rFonts w:ascii="Times New Roman" w:hAnsi="Times New Roman"/>
        <w:sz w:val="20"/>
        <w:highlight w:val="white"/>
        <w:lang w:val="fr-FR" w:eastAsia="fr-FR"/>
      </w:rPr>
      <w:t>, 20</w:t>
    </w:r>
    <w:r w:rsidR="00FB36DB">
      <w:rPr>
        <w:rFonts w:ascii="Times New Roman" w:hAnsi="Times New Roman"/>
        <w:sz w:val="20"/>
        <w:highlight w:val="white"/>
        <w:lang w:val="fr-FR" w:eastAsia="fr-FR"/>
      </w:rPr>
      <w:t>2</w:t>
    </w:r>
    <w:r w:rsidR="00C84E5B">
      <w:rPr>
        <w:rFonts w:ascii="Times New Roman" w:hAnsi="Times New Roman"/>
        <w:sz w:val="20"/>
        <w:highlight w:val="white"/>
        <w:lang w:val="fr-FR" w:eastAsia="fr-FR"/>
      </w:rPr>
      <w:t>4</w:t>
    </w:r>
    <w:r w:rsidR="00BA23CC">
      <w:rPr>
        <w:rFonts w:ascii="Times New Roman" w:hAnsi="Times New Roman"/>
        <w:sz w:val="20"/>
        <w:highlight w:val="white"/>
        <w:lang w:val="fr-FR" w:eastAsia="fr-FR"/>
      </w:rPr>
      <w:t xml:space="preserve"> - </w:t>
    </w:r>
    <w:r w:rsidR="00C84E5B">
      <w:rPr>
        <w:rFonts w:ascii="Times New Roman" w:hAnsi="Times New Roman"/>
        <w:sz w:val="20"/>
        <w:highlight w:val="white"/>
        <w:lang w:val="fr-FR" w:eastAsia="fr-FR"/>
      </w:rPr>
      <w:t>HAMMAMET</w:t>
    </w:r>
    <w:r w:rsidR="00BA23CC">
      <w:rPr>
        <w:rFonts w:ascii="Times New Roman" w:hAnsi="Times New Roman"/>
        <w:sz w:val="20"/>
        <w:highlight w:val="white"/>
        <w:lang w:val="fr-FR" w:eastAsia="fr-FR"/>
      </w:rPr>
      <w:t>, Tunisia</w:t>
    </w:r>
  </w:p>
  <w:p w:rsidR="00B27CC0" w:rsidRPr="00B27CC0" w:rsidRDefault="003E0E7C" w:rsidP="00EC3689">
    <w:pPr>
      <w:pStyle w:val="En-tte"/>
      <w:tabs>
        <w:tab w:val="clear" w:pos="10200"/>
        <w:tab w:val="right" w:pos="7740"/>
      </w:tabs>
      <w:ind w:left="2340" w:right="1632"/>
      <w:jc w:val="center"/>
      <w:rPr>
        <w:rFonts w:ascii="Times New Roman" w:hAnsi="Times New Roman"/>
        <w:sz w:val="10"/>
        <w:szCs w:val="10"/>
      </w:rPr>
    </w:pPr>
    <w:r w:rsidRPr="003E0E7C">
      <w:rPr>
        <w:rFonts w:ascii="Times New Roman" w:hAnsi="Times New Roman"/>
        <w:caps w:val="0"/>
        <w:noProof/>
        <w:sz w:val="20"/>
      </w:rPr>
      <w:pict>
        <v:line id="Line 10" o:spid="_x0000_s2049" style="position:absolute;left:0;text-align:left;z-index:251657728;visibility:visible" from="-.15pt,5pt" to="452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pDFgIAACkEAAAOAAAAZHJzL2Uyb0RvYy54bWysU8GO2jAQvVfqP1i+QxIaWIgIqzaBXrZ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" strokecolor="#bc454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EBF9"/>
      </v:shape>
    </w:pict>
  </w:numPicBullet>
  <w:abstractNum w:abstractNumId="0">
    <w:nsid w:val="115E07A2"/>
    <w:multiLevelType w:val="hybridMultilevel"/>
    <w:tmpl w:val="A934C5BC"/>
    <w:lvl w:ilvl="0" w:tplc="4C442C5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1CBB4E">
      <w:numFmt w:val="none"/>
      <w:lvlText w:val=""/>
      <w:lvlJc w:val="left"/>
      <w:pPr>
        <w:tabs>
          <w:tab w:val="num" w:pos="360"/>
        </w:tabs>
      </w:pPr>
    </w:lvl>
    <w:lvl w:ilvl="2" w:tplc="2A0EA0B4">
      <w:numFmt w:val="none"/>
      <w:lvlText w:val=""/>
      <w:lvlJc w:val="left"/>
      <w:pPr>
        <w:tabs>
          <w:tab w:val="num" w:pos="360"/>
        </w:tabs>
      </w:pPr>
    </w:lvl>
    <w:lvl w:ilvl="3" w:tplc="A672EC5E">
      <w:numFmt w:val="none"/>
      <w:lvlText w:val=""/>
      <w:lvlJc w:val="left"/>
      <w:pPr>
        <w:tabs>
          <w:tab w:val="num" w:pos="360"/>
        </w:tabs>
      </w:pPr>
    </w:lvl>
    <w:lvl w:ilvl="4" w:tplc="6BAE840A">
      <w:numFmt w:val="none"/>
      <w:lvlText w:val=""/>
      <w:lvlJc w:val="left"/>
      <w:pPr>
        <w:tabs>
          <w:tab w:val="num" w:pos="360"/>
        </w:tabs>
      </w:pPr>
    </w:lvl>
    <w:lvl w:ilvl="5" w:tplc="17A20FEC">
      <w:numFmt w:val="none"/>
      <w:lvlText w:val=""/>
      <w:lvlJc w:val="left"/>
      <w:pPr>
        <w:tabs>
          <w:tab w:val="num" w:pos="360"/>
        </w:tabs>
      </w:pPr>
    </w:lvl>
    <w:lvl w:ilvl="6" w:tplc="4C143328">
      <w:numFmt w:val="none"/>
      <w:lvlText w:val=""/>
      <w:lvlJc w:val="left"/>
      <w:pPr>
        <w:tabs>
          <w:tab w:val="num" w:pos="360"/>
        </w:tabs>
      </w:pPr>
    </w:lvl>
    <w:lvl w:ilvl="7" w:tplc="F85814B8">
      <w:numFmt w:val="none"/>
      <w:lvlText w:val=""/>
      <w:lvlJc w:val="left"/>
      <w:pPr>
        <w:tabs>
          <w:tab w:val="num" w:pos="360"/>
        </w:tabs>
      </w:pPr>
    </w:lvl>
    <w:lvl w:ilvl="8" w:tplc="17A211E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927CFD"/>
    <w:multiLevelType w:val="hybridMultilevel"/>
    <w:tmpl w:val="0212B9DE"/>
    <w:lvl w:ilvl="0" w:tplc="BF84A4BA">
      <w:numFmt w:val="bullet"/>
      <w:lvlText w:val="–"/>
      <w:lvlJc w:val="left"/>
      <w:pPr>
        <w:ind w:left="740" w:hanging="456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DA01CB6"/>
    <w:multiLevelType w:val="hybridMultilevel"/>
    <w:tmpl w:val="D5A244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2379"/>
    <w:multiLevelType w:val="hybridMultilevel"/>
    <w:tmpl w:val="9C50223A"/>
    <w:lvl w:ilvl="0" w:tplc="7DBC2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528DC"/>
    <w:multiLevelType w:val="hybridMultilevel"/>
    <w:tmpl w:val="83A855E6"/>
    <w:lvl w:ilvl="0" w:tplc="14BCC18A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67B6DA1"/>
    <w:multiLevelType w:val="hybridMultilevel"/>
    <w:tmpl w:val="2D00C9C0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BD07A75"/>
    <w:multiLevelType w:val="multilevel"/>
    <w:tmpl w:val="3D7048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D2F14BE"/>
    <w:multiLevelType w:val="hybridMultilevel"/>
    <w:tmpl w:val="14E0203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08"/>
  <w:hyphenationZone w:val="425"/>
  <w:evenAndOddHeaders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0B4E"/>
    <w:rsid w:val="00004833"/>
    <w:rsid w:val="00041A2E"/>
    <w:rsid w:val="000445FD"/>
    <w:rsid w:val="00055981"/>
    <w:rsid w:val="00057320"/>
    <w:rsid w:val="00061E8B"/>
    <w:rsid w:val="00070CD8"/>
    <w:rsid w:val="00073B44"/>
    <w:rsid w:val="00074187"/>
    <w:rsid w:val="00082E6E"/>
    <w:rsid w:val="00082F54"/>
    <w:rsid w:val="000929BC"/>
    <w:rsid w:val="000B2D65"/>
    <w:rsid w:val="000B612A"/>
    <w:rsid w:val="000C339E"/>
    <w:rsid w:val="000E0BF0"/>
    <w:rsid w:val="000E3C98"/>
    <w:rsid w:val="000F6B79"/>
    <w:rsid w:val="00120D1F"/>
    <w:rsid w:val="00127E02"/>
    <w:rsid w:val="00130FE3"/>
    <w:rsid w:val="00140E2C"/>
    <w:rsid w:val="00147567"/>
    <w:rsid w:val="00150BC5"/>
    <w:rsid w:val="00180016"/>
    <w:rsid w:val="00182F8E"/>
    <w:rsid w:val="0018699B"/>
    <w:rsid w:val="001A48D2"/>
    <w:rsid w:val="001B1CE4"/>
    <w:rsid w:val="001C03C8"/>
    <w:rsid w:val="001C69AD"/>
    <w:rsid w:val="001D0ACC"/>
    <w:rsid w:val="001D1157"/>
    <w:rsid w:val="001D3396"/>
    <w:rsid w:val="001D36B3"/>
    <w:rsid w:val="001D676D"/>
    <w:rsid w:val="001F4203"/>
    <w:rsid w:val="0020069F"/>
    <w:rsid w:val="00204625"/>
    <w:rsid w:val="002165F6"/>
    <w:rsid w:val="0022610B"/>
    <w:rsid w:val="00226C82"/>
    <w:rsid w:val="00236F5A"/>
    <w:rsid w:val="0025315D"/>
    <w:rsid w:val="00256BEE"/>
    <w:rsid w:val="00273096"/>
    <w:rsid w:val="00294984"/>
    <w:rsid w:val="00296EBD"/>
    <w:rsid w:val="0029780F"/>
    <w:rsid w:val="002A5AAD"/>
    <w:rsid w:val="002A7096"/>
    <w:rsid w:val="002B7027"/>
    <w:rsid w:val="002C4C68"/>
    <w:rsid w:val="002D3B46"/>
    <w:rsid w:val="002D50F7"/>
    <w:rsid w:val="002E35FC"/>
    <w:rsid w:val="002F297C"/>
    <w:rsid w:val="002F740D"/>
    <w:rsid w:val="0030232D"/>
    <w:rsid w:val="003027C5"/>
    <w:rsid w:val="003136C8"/>
    <w:rsid w:val="00343A5E"/>
    <w:rsid w:val="003446D7"/>
    <w:rsid w:val="003531DF"/>
    <w:rsid w:val="003679D3"/>
    <w:rsid w:val="00367A7E"/>
    <w:rsid w:val="003737C8"/>
    <w:rsid w:val="003823FC"/>
    <w:rsid w:val="00382620"/>
    <w:rsid w:val="00383038"/>
    <w:rsid w:val="003838BB"/>
    <w:rsid w:val="00384AE4"/>
    <w:rsid w:val="003918F2"/>
    <w:rsid w:val="003D3B89"/>
    <w:rsid w:val="003D516F"/>
    <w:rsid w:val="003D625E"/>
    <w:rsid w:val="003E0E7C"/>
    <w:rsid w:val="003E3A1E"/>
    <w:rsid w:val="00404AC1"/>
    <w:rsid w:val="00405C56"/>
    <w:rsid w:val="00422740"/>
    <w:rsid w:val="00430359"/>
    <w:rsid w:val="004364DC"/>
    <w:rsid w:val="00441FFB"/>
    <w:rsid w:val="00445A8B"/>
    <w:rsid w:val="00452002"/>
    <w:rsid w:val="00477D62"/>
    <w:rsid w:val="00484050"/>
    <w:rsid w:val="00494D0B"/>
    <w:rsid w:val="00497DD0"/>
    <w:rsid w:val="004A6360"/>
    <w:rsid w:val="004B53AD"/>
    <w:rsid w:val="004B6F1A"/>
    <w:rsid w:val="004C0FD1"/>
    <w:rsid w:val="004C5843"/>
    <w:rsid w:val="004D6B51"/>
    <w:rsid w:val="004D71FA"/>
    <w:rsid w:val="004E09A8"/>
    <w:rsid w:val="004F05E5"/>
    <w:rsid w:val="004F3EC3"/>
    <w:rsid w:val="004F79E3"/>
    <w:rsid w:val="00525191"/>
    <w:rsid w:val="00533955"/>
    <w:rsid w:val="005467F4"/>
    <w:rsid w:val="00552209"/>
    <w:rsid w:val="00552E5A"/>
    <w:rsid w:val="005569D7"/>
    <w:rsid w:val="00585BE0"/>
    <w:rsid w:val="00596C90"/>
    <w:rsid w:val="005A7091"/>
    <w:rsid w:val="005B2043"/>
    <w:rsid w:val="005B4421"/>
    <w:rsid w:val="005C6E70"/>
    <w:rsid w:val="005E1A09"/>
    <w:rsid w:val="005E470B"/>
    <w:rsid w:val="005F61B3"/>
    <w:rsid w:val="00602378"/>
    <w:rsid w:val="00603335"/>
    <w:rsid w:val="006151C4"/>
    <w:rsid w:val="00631B36"/>
    <w:rsid w:val="006364A7"/>
    <w:rsid w:val="0064365B"/>
    <w:rsid w:val="00662A6F"/>
    <w:rsid w:val="00673586"/>
    <w:rsid w:val="006772D0"/>
    <w:rsid w:val="00682B7E"/>
    <w:rsid w:val="00691380"/>
    <w:rsid w:val="006A20B4"/>
    <w:rsid w:val="006B41B5"/>
    <w:rsid w:val="006C1A1C"/>
    <w:rsid w:val="006C70B1"/>
    <w:rsid w:val="006D1FEB"/>
    <w:rsid w:val="006D5C89"/>
    <w:rsid w:val="006E09B4"/>
    <w:rsid w:val="006E25F4"/>
    <w:rsid w:val="006E6A75"/>
    <w:rsid w:val="006E782D"/>
    <w:rsid w:val="006F12F7"/>
    <w:rsid w:val="006F4E9C"/>
    <w:rsid w:val="006F5189"/>
    <w:rsid w:val="007157E4"/>
    <w:rsid w:val="00720613"/>
    <w:rsid w:val="0072180C"/>
    <w:rsid w:val="00725A3A"/>
    <w:rsid w:val="00726550"/>
    <w:rsid w:val="00731547"/>
    <w:rsid w:val="00741738"/>
    <w:rsid w:val="00752FDE"/>
    <w:rsid w:val="0075558E"/>
    <w:rsid w:val="00756195"/>
    <w:rsid w:val="007578AA"/>
    <w:rsid w:val="00761896"/>
    <w:rsid w:val="00774758"/>
    <w:rsid w:val="007753DB"/>
    <w:rsid w:val="007766B7"/>
    <w:rsid w:val="007852C0"/>
    <w:rsid w:val="007A3CB9"/>
    <w:rsid w:val="007C2BD0"/>
    <w:rsid w:val="007D3DEC"/>
    <w:rsid w:val="007F7F6D"/>
    <w:rsid w:val="00800546"/>
    <w:rsid w:val="00810161"/>
    <w:rsid w:val="00810F60"/>
    <w:rsid w:val="00824FC3"/>
    <w:rsid w:val="008337C7"/>
    <w:rsid w:val="00843012"/>
    <w:rsid w:val="008451E1"/>
    <w:rsid w:val="008514F2"/>
    <w:rsid w:val="00870196"/>
    <w:rsid w:val="00895EED"/>
    <w:rsid w:val="008B0E45"/>
    <w:rsid w:val="008B40A4"/>
    <w:rsid w:val="008C6B34"/>
    <w:rsid w:val="008C7BF3"/>
    <w:rsid w:val="008D56B3"/>
    <w:rsid w:val="008D6DC5"/>
    <w:rsid w:val="008E0FCA"/>
    <w:rsid w:val="008E166B"/>
    <w:rsid w:val="008E6A99"/>
    <w:rsid w:val="008F3C8C"/>
    <w:rsid w:val="008F5EC3"/>
    <w:rsid w:val="008F7986"/>
    <w:rsid w:val="00904F9E"/>
    <w:rsid w:val="0092667E"/>
    <w:rsid w:val="0093279C"/>
    <w:rsid w:val="00943945"/>
    <w:rsid w:val="009464CE"/>
    <w:rsid w:val="009502E9"/>
    <w:rsid w:val="00950DB6"/>
    <w:rsid w:val="00954A78"/>
    <w:rsid w:val="009571AA"/>
    <w:rsid w:val="00962E22"/>
    <w:rsid w:val="00964914"/>
    <w:rsid w:val="00966E19"/>
    <w:rsid w:val="00973842"/>
    <w:rsid w:val="0097694A"/>
    <w:rsid w:val="009A266F"/>
    <w:rsid w:val="009A68DC"/>
    <w:rsid w:val="009B1161"/>
    <w:rsid w:val="009B3039"/>
    <w:rsid w:val="009C3BBC"/>
    <w:rsid w:val="009D0164"/>
    <w:rsid w:val="009D0402"/>
    <w:rsid w:val="009D7FD2"/>
    <w:rsid w:val="009E26D0"/>
    <w:rsid w:val="009F6059"/>
    <w:rsid w:val="00A02700"/>
    <w:rsid w:val="00A035E9"/>
    <w:rsid w:val="00A10F02"/>
    <w:rsid w:val="00A1493F"/>
    <w:rsid w:val="00A20CFD"/>
    <w:rsid w:val="00A27567"/>
    <w:rsid w:val="00A27EBA"/>
    <w:rsid w:val="00A30FEB"/>
    <w:rsid w:val="00A32BB7"/>
    <w:rsid w:val="00A40B87"/>
    <w:rsid w:val="00A45A6C"/>
    <w:rsid w:val="00A514EA"/>
    <w:rsid w:val="00A73424"/>
    <w:rsid w:val="00A85CD4"/>
    <w:rsid w:val="00AA2209"/>
    <w:rsid w:val="00AC2215"/>
    <w:rsid w:val="00AD20CA"/>
    <w:rsid w:val="00AD20DA"/>
    <w:rsid w:val="00AE0911"/>
    <w:rsid w:val="00AE516B"/>
    <w:rsid w:val="00AE6A85"/>
    <w:rsid w:val="00AE787C"/>
    <w:rsid w:val="00AF6117"/>
    <w:rsid w:val="00B11E51"/>
    <w:rsid w:val="00B13778"/>
    <w:rsid w:val="00B227D6"/>
    <w:rsid w:val="00B27CC0"/>
    <w:rsid w:val="00B623E3"/>
    <w:rsid w:val="00B7046D"/>
    <w:rsid w:val="00B70CBB"/>
    <w:rsid w:val="00B77B41"/>
    <w:rsid w:val="00B829E7"/>
    <w:rsid w:val="00BA224D"/>
    <w:rsid w:val="00BA23CC"/>
    <w:rsid w:val="00BF0BB8"/>
    <w:rsid w:val="00BF2A31"/>
    <w:rsid w:val="00BF3421"/>
    <w:rsid w:val="00C0786D"/>
    <w:rsid w:val="00C109B1"/>
    <w:rsid w:val="00C20BB4"/>
    <w:rsid w:val="00C25059"/>
    <w:rsid w:val="00C2770B"/>
    <w:rsid w:val="00C31D5B"/>
    <w:rsid w:val="00C32322"/>
    <w:rsid w:val="00C33166"/>
    <w:rsid w:val="00C471DE"/>
    <w:rsid w:val="00C56BED"/>
    <w:rsid w:val="00C60AF5"/>
    <w:rsid w:val="00C63056"/>
    <w:rsid w:val="00C73702"/>
    <w:rsid w:val="00C7399C"/>
    <w:rsid w:val="00C740A9"/>
    <w:rsid w:val="00C76E63"/>
    <w:rsid w:val="00C81FB2"/>
    <w:rsid w:val="00C84E5B"/>
    <w:rsid w:val="00C90E4C"/>
    <w:rsid w:val="00C91F95"/>
    <w:rsid w:val="00CA2A06"/>
    <w:rsid w:val="00CA3D37"/>
    <w:rsid w:val="00CB674B"/>
    <w:rsid w:val="00CB67B9"/>
    <w:rsid w:val="00CC5457"/>
    <w:rsid w:val="00CE5522"/>
    <w:rsid w:val="00CF0F86"/>
    <w:rsid w:val="00CF3ED8"/>
    <w:rsid w:val="00CF7A74"/>
    <w:rsid w:val="00D03A11"/>
    <w:rsid w:val="00D148AD"/>
    <w:rsid w:val="00D14D2E"/>
    <w:rsid w:val="00D250CC"/>
    <w:rsid w:val="00D30BE0"/>
    <w:rsid w:val="00D32D8F"/>
    <w:rsid w:val="00D3301F"/>
    <w:rsid w:val="00D35D5D"/>
    <w:rsid w:val="00D37CF4"/>
    <w:rsid w:val="00D40795"/>
    <w:rsid w:val="00D43604"/>
    <w:rsid w:val="00D55BC7"/>
    <w:rsid w:val="00D64AD8"/>
    <w:rsid w:val="00D67D1B"/>
    <w:rsid w:val="00D71C2F"/>
    <w:rsid w:val="00D76423"/>
    <w:rsid w:val="00D92231"/>
    <w:rsid w:val="00D94514"/>
    <w:rsid w:val="00DA0023"/>
    <w:rsid w:val="00DA002B"/>
    <w:rsid w:val="00DB2946"/>
    <w:rsid w:val="00DB6028"/>
    <w:rsid w:val="00DD2ADA"/>
    <w:rsid w:val="00DD5D5D"/>
    <w:rsid w:val="00DE3E14"/>
    <w:rsid w:val="00E20CC9"/>
    <w:rsid w:val="00E25941"/>
    <w:rsid w:val="00E26F0C"/>
    <w:rsid w:val="00E41241"/>
    <w:rsid w:val="00E453E5"/>
    <w:rsid w:val="00E528C9"/>
    <w:rsid w:val="00E52D7D"/>
    <w:rsid w:val="00E53C96"/>
    <w:rsid w:val="00E71CA4"/>
    <w:rsid w:val="00E847FD"/>
    <w:rsid w:val="00EA0B4E"/>
    <w:rsid w:val="00EC1EBD"/>
    <w:rsid w:val="00EC3689"/>
    <w:rsid w:val="00EC72E8"/>
    <w:rsid w:val="00ED0AEE"/>
    <w:rsid w:val="00ED4EEB"/>
    <w:rsid w:val="00ED7FFC"/>
    <w:rsid w:val="00EE1D07"/>
    <w:rsid w:val="00EF16A0"/>
    <w:rsid w:val="00EF286A"/>
    <w:rsid w:val="00F149E8"/>
    <w:rsid w:val="00F16BAE"/>
    <w:rsid w:val="00F17BCD"/>
    <w:rsid w:val="00F17DCC"/>
    <w:rsid w:val="00F202BF"/>
    <w:rsid w:val="00F22843"/>
    <w:rsid w:val="00F27DFF"/>
    <w:rsid w:val="00F40840"/>
    <w:rsid w:val="00F44D7B"/>
    <w:rsid w:val="00F521D6"/>
    <w:rsid w:val="00F57744"/>
    <w:rsid w:val="00F6595C"/>
    <w:rsid w:val="00F73C48"/>
    <w:rsid w:val="00F75400"/>
    <w:rsid w:val="00F76FAF"/>
    <w:rsid w:val="00F76FBA"/>
    <w:rsid w:val="00F80929"/>
    <w:rsid w:val="00F85F3E"/>
    <w:rsid w:val="00F872BF"/>
    <w:rsid w:val="00FA6BF9"/>
    <w:rsid w:val="00FB36DB"/>
    <w:rsid w:val="00FB4FDE"/>
    <w:rsid w:val="00FD1547"/>
    <w:rsid w:val="00FD27F4"/>
    <w:rsid w:val="00FD3495"/>
    <w:rsid w:val="00FD3BA4"/>
    <w:rsid w:val="00FE220D"/>
    <w:rsid w:val="00FE2751"/>
    <w:rsid w:val="00FF2D38"/>
    <w:rsid w:val="00FF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F4"/>
    <w:pPr>
      <w:widowControl w:val="0"/>
      <w:spacing w:line="230" w:lineRule="exact"/>
      <w:jc w:val="both"/>
    </w:pPr>
    <w:rPr>
      <w:rFonts w:ascii="Palatino" w:hAnsi="Palatino"/>
      <w:kern w:val="16"/>
      <w:sz w:val="19"/>
      <w:lang w:val="en-US" w:eastAsia="en-US"/>
    </w:rPr>
  </w:style>
  <w:style w:type="paragraph" w:styleId="Titre1">
    <w:name w:val="heading 1"/>
    <w:basedOn w:val="PARAGRAPH"/>
    <w:next w:val="PARAGRAPHnoindent"/>
    <w:link w:val="Titre1Car"/>
    <w:qFormat/>
    <w:rsid w:val="00C90E4C"/>
    <w:pPr>
      <w:keepNext/>
      <w:suppressAutoHyphens/>
      <w:spacing w:before="320" w:after="80" w:line="260" w:lineRule="exact"/>
      <w:ind w:left="320" w:hanging="320"/>
      <w:jc w:val="left"/>
      <w:outlineLvl w:val="0"/>
    </w:pPr>
    <w:rPr>
      <w:rFonts w:ascii="Helvetica" w:hAnsi="Helvetica"/>
      <w:b/>
      <w:smallCaps/>
      <w:sz w:val="23"/>
    </w:rPr>
  </w:style>
  <w:style w:type="paragraph" w:styleId="Titre2">
    <w:name w:val="heading 2"/>
    <w:basedOn w:val="Titre1"/>
    <w:next w:val="PARAGRAPHnoindent"/>
    <w:qFormat/>
    <w:rsid w:val="00C90E4C"/>
    <w:pPr>
      <w:spacing w:before="160" w:after="40" w:line="220" w:lineRule="exact"/>
      <w:ind w:left="360" w:hanging="360"/>
      <w:outlineLvl w:val="1"/>
    </w:pPr>
    <w:rPr>
      <w:smallCaps w:val="0"/>
      <w:sz w:val="20"/>
    </w:rPr>
  </w:style>
  <w:style w:type="paragraph" w:styleId="Titre3">
    <w:name w:val="heading 3"/>
    <w:basedOn w:val="Normal"/>
    <w:next w:val="Normal"/>
    <w:qFormat/>
    <w:rsid w:val="004A63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qFormat/>
    <w:rsid w:val="00A85CD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ar"/>
    <w:semiHidden/>
    <w:rsid w:val="00C90E4C"/>
    <w:pPr>
      <w:ind w:firstLine="240"/>
    </w:pPr>
  </w:style>
  <w:style w:type="character" w:customStyle="1" w:styleId="PARAGRAPHCar">
    <w:name w:val="PARAGRAPH Car"/>
    <w:basedOn w:val="Policepardfaut"/>
    <w:link w:val="PARAGRAPH"/>
    <w:rsid w:val="00F44D7B"/>
    <w:rPr>
      <w:rFonts w:ascii="Palatino" w:hAnsi="Palatino"/>
      <w:kern w:val="16"/>
      <w:sz w:val="19"/>
      <w:lang w:val="en-US" w:eastAsia="en-US" w:bidi="ar-SA"/>
    </w:rPr>
  </w:style>
  <w:style w:type="paragraph" w:customStyle="1" w:styleId="PARAGRAPHnoindent">
    <w:name w:val="PARAGRAPH (no indent)"/>
    <w:basedOn w:val="PARAGRAPH"/>
    <w:next w:val="PARAGRAPH"/>
    <w:semiHidden/>
    <w:rsid w:val="00C90E4C"/>
    <w:pPr>
      <w:ind w:firstLine="0"/>
    </w:pPr>
  </w:style>
  <w:style w:type="character" w:customStyle="1" w:styleId="Titre1Car">
    <w:name w:val="Titre 1 Car"/>
    <w:basedOn w:val="PARAGRAPHCar"/>
    <w:link w:val="Titre1"/>
    <w:rsid w:val="00954A78"/>
    <w:rPr>
      <w:rFonts w:ascii="Helvetica" w:hAnsi="Helvetica"/>
      <w:b/>
      <w:smallCaps/>
      <w:kern w:val="16"/>
      <w:sz w:val="23"/>
      <w:lang w:val="en-US" w:eastAsia="en-US" w:bidi="ar-SA"/>
    </w:rPr>
  </w:style>
  <w:style w:type="paragraph" w:customStyle="1" w:styleId="AUTHOR">
    <w:name w:val="AUTHOR"/>
    <w:basedOn w:val="Normal"/>
    <w:next w:val="Normal"/>
    <w:semiHidden/>
    <w:rsid w:val="004A6360"/>
    <w:pPr>
      <w:suppressAutoHyphens/>
      <w:spacing w:after="480" w:line="280" w:lineRule="exact"/>
      <w:jc w:val="center"/>
    </w:pPr>
    <w:rPr>
      <w:rFonts w:ascii="Helvetica" w:hAnsi="Helvetica"/>
      <w:spacing w:val="5"/>
      <w:sz w:val="22"/>
    </w:rPr>
  </w:style>
  <w:style w:type="paragraph" w:styleId="En-tte">
    <w:name w:val="header"/>
    <w:basedOn w:val="Normal"/>
    <w:link w:val="En-tteCar"/>
    <w:semiHidden/>
    <w:rsid w:val="00C90E4C"/>
    <w:pPr>
      <w:tabs>
        <w:tab w:val="right" w:pos="10200"/>
      </w:tabs>
      <w:spacing w:line="220" w:lineRule="exact"/>
    </w:pPr>
    <w:rPr>
      <w:rFonts w:ascii="Helvetica" w:hAnsi="Helvetica"/>
      <w:caps/>
      <w:sz w:val="14"/>
    </w:rPr>
  </w:style>
  <w:style w:type="character" w:customStyle="1" w:styleId="Url">
    <w:name w:val="Url"/>
    <w:basedOn w:val="Policepardfaut"/>
    <w:semiHidden/>
    <w:rsid w:val="00C90E4C"/>
    <w:rPr>
      <w:rFonts w:ascii="Helvetica Condensed" w:hAnsi="Helvetica Condensed"/>
      <w:color w:val="008000"/>
      <w:sz w:val="18"/>
    </w:rPr>
  </w:style>
  <w:style w:type="paragraph" w:styleId="Pieddepage">
    <w:name w:val="footer"/>
    <w:basedOn w:val="Normal"/>
    <w:link w:val="PieddepageCar"/>
    <w:uiPriority w:val="99"/>
    <w:rsid w:val="00C90E4C"/>
    <w:pPr>
      <w:tabs>
        <w:tab w:val="center" w:pos="4320"/>
        <w:tab w:val="right" w:pos="8640"/>
      </w:tabs>
    </w:pPr>
  </w:style>
  <w:style w:type="character" w:customStyle="1" w:styleId="Figurereferenceto">
    <w:name w:val="Figure (reference to)"/>
    <w:semiHidden/>
    <w:rsid w:val="00C90E4C"/>
    <w:rPr>
      <w:color w:val="FF0000"/>
    </w:rPr>
  </w:style>
  <w:style w:type="paragraph" w:customStyle="1" w:styleId="KEYWORDCar">
    <w:name w:val="KEY WORD Car"/>
    <w:basedOn w:val="Normal"/>
    <w:next w:val="Normal"/>
    <w:link w:val="KEYWORDCarCar"/>
    <w:semiHidden/>
    <w:rsid w:val="004A6360"/>
    <w:pPr>
      <w:suppressAutoHyphens/>
      <w:spacing w:line="210" w:lineRule="exact"/>
      <w:ind w:left="480" w:right="480"/>
      <w:jc w:val="left"/>
    </w:pPr>
    <w:rPr>
      <w:rFonts w:ascii="Helvetica" w:hAnsi="Helvetica"/>
      <w:sz w:val="16"/>
    </w:rPr>
  </w:style>
  <w:style w:type="character" w:customStyle="1" w:styleId="KEYWORDCarCar">
    <w:name w:val="KEY WORD Car Car"/>
    <w:basedOn w:val="Policepardfaut"/>
    <w:link w:val="KEYWORDCar"/>
    <w:rsid w:val="004A6360"/>
    <w:rPr>
      <w:rFonts w:ascii="Helvetica" w:hAnsi="Helvetica"/>
      <w:kern w:val="16"/>
      <w:sz w:val="16"/>
      <w:lang w:val="en-US" w:eastAsia="en-US" w:bidi="ar-SA"/>
    </w:rPr>
  </w:style>
  <w:style w:type="character" w:customStyle="1" w:styleId="MemberType">
    <w:name w:val="MemberType"/>
    <w:basedOn w:val="Policepardfaut"/>
    <w:semiHidden/>
    <w:rsid w:val="00C90E4C"/>
    <w:rPr>
      <w:rFonts w:ascii="Times New Roman" w:hAnsi="Times New Roman" w:cs="Times New Roman"/>
      <w:i/>
      <w:iCs/>
      <w:sz w:val="22"/>
      <w:szCs w:val="22"/>
    </w:rPr>
  </w:style>
  <w:style w:type="paragraph" w:customStyle="1" w:styleId="Email">
    <w:name w:val="Email"/>
    <w:basedOn w:val="Normal"/>
    <w:link w:val="EmailCar"/>
    <w:semiHidden/>
    <w:rsid w:val="00C90E4C"/>
    <w:pPr>
      <w:widowControl/>
      <w:tabs>
        <w:tab w:val="left" w:pos="426"/>
      </w:tabs>
      <w:spacing w:before="60" w:line="240" w:lineRule="auto"/>
      <w:jc w:val="center"/>
    </w:pPr>
    <w:rPr>
      <w:rFonts w:ascii="Courier New" w:hAnsi="Courier New" w:cs="Courier New"/>
      <w:b/>
      <w:bCs/>
      <w:kern w:val="0"/>
      <w:sz w:val="20"/>
      <w:lang w:val="fr-FR" w:eastAsia="fr-FR"/>
    </w:rPr>
  </w:style>
  <w:style w:type="character" w:customStyle="1" w:styleId="EmailCar">
    <w:name w:val="Email Car"/>
    <w:basedOn w:val="Policepardfaut"/>
    <w:link w:val="Email"/>
    <w:rsid w:val="0097694A"/>
    <w:rPr>
      <w:rFonts w:ascii="Courier New" w:hAnsi="Courier New" w:cs="Courier New"/>
      <w:b/>
      <w:bCs/>
      <w:lang w:val="fr-FR" w:eastAsia="fr-FR" w:bidi="ar-SA"/>
    </w:rPr>
  </w:style>
  <w:style w:type="paragraph" w:customStyle="1" w:styleId="Formule">
    <w:name w:val="Formule"/>
    <w:basedOn w:val="Normal"/>
    <w:semiHidden/>
    <w:rsid w:val="00C90E4C"/>
    <w:pPr>
      <w:widowControl/>
      <w:tabs>
        <w:tab w:val="center" w:pos="3686"/>
        <w:tab w:val="right" w:pos="6804"/>
      </w:tabs>
      <w:spacing w:before="240" w:after="240" w:line="240" w:lineRule="auto"/>
      <w:jc w:val="center"/>
    </w:pPr>
    <w:rPr>
      <w:rFonts w:ascii="Times New Roman" w:hAnsi="Times New Roman"/>
      <w:kern w:val="0"/>
      <w:sz w:val="20"/>
      <w:lang w:val="fr-FR" w:eastAsia="fr-FR"/>
    </w:rPr>
  </w:style>
  <w:style w:type="paragraph" w:styleId="Corpsdetexte">
    <w:name w:val="Body Text"/>
    <w:basedOn w:val="Normal"/>
    <w:semiHidden/>
    <w:rsid w:val="00525191"/>
    <w:pPr>
      <w:widowControl/>
      <w:pBdr>
        <w:left w:val="single" w:sz="2" w:space="4" w:color="auto"/>
      </w:pBdr>
      <w:spacing w:line="240" w:lineRule="auto"/>
    </w:pPr>
    <w:rPr>
      <w:rFonts w:ascii="Times New Roman" w:hAnsi="Times New Roman"/>
      <w:kern w:val="0"/>
      <w:sz w:val="20"/>
      <w:lang w:val="en-GB" w:eastAsia="fr-FR"/>
    </w:rPr>
  </w:style>
  <w:style w:type="paragraph" w:customStyle="1" w:styleId="Body">
    <w:name w:val="Body"/>
    <w:basedOn w:val="Normal"/>
    <w:semiHidden/>
    <w:rsid w:val="00525191"/>
    <w:pPr>
      <w:widowControl/>
      <w:spacing w:after="120" w:line="240" w:lineRule="exact"/>
      <w:ind w:firstLine="284"/>
    </w:pPr>
    <w:rPr>
      <w:rFonts w:ascii="Times New Roman" w:hAnsi="Times New Roman"/>
      <w:kern w:val="0"/>
      <w:sz w:val="20"/>
      <w:lang w:val="en-GB" w:eastAsia="fr-FR"/>
    </w:rPr>
  </w:style>
  <w:style w:type="paragraph" w:styleId="Corpsdetexte2">
    <w:name w:val="Body Text 2"/>
    <w:basedOn w:val="Normal"/>
    <w:semiHidden/>
    <w:rsid w:val="00895EED"/>
    <w:pPr>
      <w:spacing w:after="120" w:line="480" w:lineRule="auto"/>
    </w:pPr>
  </w:style>
  <w:style w:type="paragraph" w:styleId="Notedebasdepage">
    <w:name w:val="footnote text"/>
    <w:basedOn w:val="Normal"/>
    <w:semiHidden/>
    <w:rsid w:val="002B7027"/>
    <w:pPr>
      <w:widowControl/>
      <w:spacing w:line="240" w:lineRule="auto"/>
      <w:jc w:val="left"/>
    </w:pPr>
    <w:rPr>
      <w:rFonts w:ascii="Times New Roman" w:hAnsi="Times New Roman"/>
      <w:kern w:val="0"/>
      <w:sz w:val="20"/>
      <w:lang w:val="en-GB" w:eastAsia="fr-FR"/>
    </w:rPr>
  </w:style>
  <w:style w:type="paragraph" w:customStyle="1" w:styleId="SETITTitle">
    <w:name w:val="SETIT Title"/>
    <w:basedOn w:val="Normal"/>
    <w:link w:val="SETITTitleCar"/>
    <w:rsid w:val="004A6360"/>
    <w:pPr>
      <w:suppressAutoHyphens/>
      <w:spacing w:before="1260" w:after="240" w:line="240" w:lineRule="auto"/>
      <w:jc w:val="center"/>
    </w:pPr>
    <w:rPr>
      <w:rFonts w:ascii="Times New Roman" w:hAnsi="Times New Roman"/>
      <w:b/>
      <w:bCs/>
      <w:color w:val="000000"/>
      <w:spacing w:val="6"/>
      <w:sz w:val="40"/>
      <w:szCs w:val="40"/>
    </w:rPr>
  </w:style>
  <w:style w:type="character" w:customStyle="1" w:styleId="SETITTitleCar">
    <w:name w:val="SETIT Title Car"/>
    <w:basedOn w:val="Policepardfaut"/>
    <w:link w:val="SETITTitle"/>
    <w:rsid w:val="006364A7"/>
    <w:rPr>
      <w:b/>
      <w:bCs/>
      <w:color w:val="000000"/>
      <w:spacing w:val="6"/>
      <w:kern w:val="16"/>
      <w:sz w:val="40"/>
      <w:szCs w:val="40"/>
      <w:lang w:val="en-US" w:eastAsia="en-US" w:bidi="ar-SA"/>
    </w:rPr>
  </w:style>
  <w:style w:type="paragraph" w:customStyle="1" w:styleId="SETITAuthors">
    <w:name w:val="SETIT Authors"/>
    <w:basedOn w:val="AUTHOR"/>
    <w:rsid w:val="0022610B"/>
    <w:pPr>
      <w:spacing w:before="80" w:after="200"/>
    </w:pPr>
    <w:rPr>
      <w:rFonts w:ascii="Times New Roman" w:hAnsi="Times New Roman"/>
      <w:color w:val="000000"/>
      <w:sz w:val="28"/>
      <w:szCs w:val="28"/>
    </w:rPr>
  </w:style>
  <w:style w:type="paragraph" w:customStyle="1" w:styleId="SETITAdress">
    <w:name w:val="SETIT Adress"/>
    <w:basedOn w:val="Normal"/>
    <w:link w:val="SETITAdressCar"/>
    <w:rsid w:val="004A6360"/>
    <w:pPr>
      <w:widowControl/>
      <w:tabs>
        <w:tab w:val="left" w:pos="426"/>
      </w:tabs>
      <w:spacing w:before="240" w:line="240" w:lineRule="auto"/>
      <w:contextualSpacing/>
      <w:jc w:val="center"/>
    </w:pPr>
    <w:rPr>
      <w:rFonts w:ascii="Times New Roman" w:hAnsi="Times New Roman"/>
      <w:i/>
      <w:iCs/>
      <w:kern w:val="0"/>
      <w:sz w:val="22"/>
      <w:szCs w:val="22"/>
      <w:lang w:val="fr-FR" w:eastAsia="fr-FR"/>
    </w:rPr>
  </w:style>
  <w:style w:type="character" w:customStyle="1" w:styleId="SETITAdressCar">
    <w:name w:val="SETIT Adress Car"/>
    <w:basedOn w:val="Policepardfaut"/>
    <w:link w:val="SETITAdress"/>
    <w:rsid w:val="0097694A"/>
    <w:rPr>
      <w:i/>
      <w:iCs/>
      <w:sz w:val="22"/>
      <w:szCs w:val="22"/>
      <w:lang w:val="fr-FR" w:eastAsia="fr-FR" w:bidi="ar-SA"/>
    </w:rPr>
  </w:style>
  <w:style w:type="paragraph" w:customStyle="1" w:styleId="SETITEmail">
    <w:name w:val="SETIT Email"/>
    <w:basedOn w:val="Email"/>
    <w:link w:val="SETITEmailCar"/>
    <w:rsid w:val="00A10F02"/>
    <w:rPr>
      <w:rFonts w:ascii="Times New Roman" w:hAnsi="Times New Roman" w:cs="Times New Roman"/>
    </w:rPr>
  </w:style>
  <w:style w:type="character" w:customStyle="1" w:styleId="SETITEmailCar">
    <w:name w:val="SETIT Email Car"/>
    <w:basedOn w:val="EmailCar"/>
    <w:link w:val="SETITEmail"/>
    <w:rsid w:val="0097694A"/>
    <w:rPr>
      <w:rFonts w:ascii="Courier New" w:hAnsi="Courier New" w:cs="Courier New"/>
      <w:b/>
      <w:bCs/>
      <w:lang w:val="fr-FR" w:eastAsia="fr-FR" w:bidi="ar-SA"/>
    </w:rPr>
  </w:style>
  <w:style w:type="paragraph" w:customStyle="1" w:styleId="SETIT05keywordsCarCarCar">
    <w:name w:val="SETIT05 keywords Car Car Car"/>
    <w:link w:val="SETIT05keywordsCarCarCarCar"/>
    <w:autoRedefine/>
    <w:semiHidden/>
    <w:rsid w:val="008B0E45"/>
    <w:pPr>
      <w:jc w:val="both"/>
    </w:pPr>
    <w:rPr>
      <w:color w:val="000000"/>
      <w:kern w:val="16"/>
      <w:lang w:val="en-US" w:eastAsia="en-US"/>
    </w:rPr>
  </w:style>
  <w:style w:type="character" w:customStyle="1" w:styleId="SETIT05keywordsCarCarCarCar">
    <w:name w:val="SETIT05 keywords Car Car Car Car"/>
    <w:basedOn w:val="KEYWORDCarCar"/>
    <w:link w:val="SETIT05keywordsCarCarCar"/>
    <w:semiHidden/>
    <w:rsid w:val="008B0E45"/>
    <w:rPr>
      <w:rFonts w:ascii="Helvetica" w:hAnsi="Helvetica"/>
      <w:color w:val="000000"/>
      <w:kern w:val="16"/>
      <w:sz w:val="16"/>
      <w:lang w:val="en-US" w:eastAsia="en-US" w:bidi="ar-SA"/>
    </w:rPr>
  </w:style>
  <w:style w:type="paragraph" w:customStyle="1" w:styleId="SETITTitle1">
    <w:name w:val="SETIT Title 1"/>
    <w:basedOn w:val="Titre1"/>
    <w:link w:val="SETITTitle1Car"/>
    <w:rsid w:val="00DE3E14"/>
    <w:pPr>
      <w:ind w:left="318" w:hanging="318"/>
    </w:pPr>
    <w:rPr>
      <w:rFonts w:ascii="Times New Roman" w:hAnsi="Times New Roman"/>
      <w:smallCaps w:val="0"/>
      <w:color w:val="000000"/>
      <w:sz w:val="24"/>
      <w:szCs w:val="24"/>
    </w:rPr>
  </w:style>
  <w:style w:type="character" w:customStyle="1" w:styleId="SETITTitle1Car">
    <w:name w:val="SETIT Title 1 Car"/>
    <w:basedOn w:val="Titre1Car"/>
    <w:link w:val="SETITTitle1"/>
    <w:rsid w:val="00954A78"/>
    <w:rPr>
      <w:rFonts w:ascii="Helvetica" w:hAnsi="Helvetica"/>
      <w:b/>
      <w:smallCaps/>
      <w:color w:val="000000"/>
      <w:kern w:val="16"/>
      <w:sz w:val="24"/>
      <w:szCs w:val="24"/>
      <w:lang w:val="en-US" w:eastAsia="en-US" w:bidi="ar-SA"/>
    </w:rPr>
  </w:style>
  <w:style w:type="character" w:customStyle="1" w:styleId="SETITTexte">
    <w:name w:val="SETIT Texte"/>
    <w:basedOn w:val="Policepardfaut"/>
    <w:rsid w:val="00731547"/>
    <w:rPr>
      <w:rFonts w:ascii="Times New Roman" w:hAnsi="Times New Roman"/>
      <w:sz w:val="20"/>
    </w:rPr>
  </w:style>
  <w:style w:type="paragraph" w:customStyle="1" w:styleId="SETITTitle2">
    <w:name w:val="SETIT Title 2"/>
    <w:basedOn w:val="Titre2"/>
    <w:rsid w:val="00DE3E14"/>
    <w:pPr>
      <w:spacing w:before="240" w:after="80"/>
      <w:ind w:left="357" w:hanging="357"/>
    </w:pPr>
    <w:rPr>
      <w:rFonts w:ascii="Times New Roman" w:hAnsi="Times New Roman"/>
      <w:color w:val="000000"/>
    </w:rPr>
  </w:style>
  <w:style w:type="character" w:customStyle="1" w:styleId="SETITTitle3">
    <w:name w:val="SETIT Title 3"/>
    <w:basedOn w:val="Policepardfaut"/>
    <w:rsid w:val="00DE3E14"/>
    <w:rPr>
      <w:rFonts w:ascii="Times New Roman" w:hAnsi="Times New Roman"/>
      <w:i/>
      <w:iCs/>
      <w:sz w:val="20"/>
    </w:rPr>
  </w:style>
  <w:style w:type="paragraph" w:customStyle="1" w:styleId="Textecourant">
    <w:name w:val="Texte courant"/>
    <w:basedOn w:val="Normal"/>
    <w:semiHidden/>
    <w:rsid w:val="00AE6A85"/>
    <w:pPr>
      <w:widowControl/>
      <w:spacing w:after="120" w:line="240" w:lineRule="exact"/>
      <w:ind w:firstLine="284"/>
    </w:pPr>
    <w:rPr>
      <w:rFonts w:ascii="Times" w:hAnsi="Times"/>
      <w:kern w:val="0"/>
      <w:sz w:val="20"/>
      <w:lang w:val="fr-FR" w:eastAsia="fr-FR"/>
    </w:rPr>
  </w:style>
  <w:style w:type="paragraph" w:customStyle="1" w:styleId="type1a">
    <w:name w:val="type1a"/>
    <w:basedOn w:val="Normal"/>
    <w:semiHidden/>
    <w:rsid w:val="001D0ACC"/>
    <w:pPr>
      <w:widowControl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kern w:val="0"/>
      <w:sz w:val="20"/>
      <w:lang w:val="fr-FR" w:eastAsia="fr-FR"/>
    </w:rPr>
  </w:style>
  <w:style w:type="paragraph" w:customStyle="1" w:styleId="SETIT05keywordsCar">
    <w:name w:val="SETIT05 keywords Car"/>
    <w:basedOn w:val="SETIT05keywordsCarCarCar"/>
    <w:link w:val="SETIT05keywordsCarCar"/>
    <w:semiHidden/>
    <w:rsid w:val="00D40795"/>
  </w:style>
  <w:style w:type="character" w:customStyle="1" w:styleId="SETIT05keywordsCarCar">
    <w:name w:val="SETIT05 keywords Car Car"/>
    <w:basedOn w:val="SETIT05keywordsCarCarCarCar"/>
    <w:link w:val="SETIT05keywordsCar"/>
    <w:rsid w:val="00D40795"/>
    <w:rPr>
      <w:rFonts w:ascii="Helvetica" w:hAnsi="Helvetica"/>
      <w:color w:val="000000"/>
      <w:kern w:val="16"/>
      <w:sz w:val="16"/>
      <w:lang w:val="en-US" w:eastAsia="en-US" w:bidi="ar-SA"/>
    </w:rPr>
  </w:style>
  <w:style w:type="paragraph" w:customStyle="1" w:styleId="SETIT05keywordsGras">
    <w:name w:val="SETIT05 keywords+ Gras"/>
    <w:basedOn w:val="SETIT05keywordsCar"/>
    <w:link w:val="SETIT05keywordsGrasCar"/>
    <w:semiHidden/>
    <w:rsid w:val="000F6B79"/>
    <w:pPr>
      <w:spacing w:before="240"/>
      <w:contextualSpacing/>
    </w:pPr>
    <w:rPr>
      <w:rFonts w:ascii="Helvetica" w:hAnsi="Helvetica"/>
      <w:b/>
      <w:bCs/>
      <w:sz w:val="16"/>
    </w:rPr>
  </w:style>
  <w:style w:type="character" w:customStyle="1" w:styleId="SETIT05keywordsGrasCar">
    <w:name w:val="SETIT05 keywords+ Gras Car"/>
    <w:basedOn w:val="SETIT05keywordsCarCar"/>
    <w:link w:val="SETIT05keywordsGras"/>
    <w:rsid w:val="000F6B79"/>
    <w:rPr>
      <w:rFonts w:ascii="Helvetica" w:hAnsi="Helvetica"/>
      <w:b/>
      <w:bCs/>
      <w:color w:val="000000"/>
      <w:kern w:val="16"/>
      <w:sz w:val="16"/>
      <w:lang w:val="en-US" w:eastAsia="en-US" w:bidi="ar-SA"/>
    </w:rPr>
  </w:style>
  <w:style w:type="paragraph" w:customStyle="1" w:styleId="Style1">
    <w:name w:val="Style1"/>
    <w:basedOn w:val="KEYWORDCar"/>
    <w:semiHidden/>
    <w:rsid w:val="000F6B79"/>
    <w:pPr>
      <w:spacing w:before="240" w:line="240" w:lineRule="auto"/>
      <w:ind w:left="0" w:right="482"/>
      <w:contextualSpacing/>
      <w:jc w:val="both"/>
    </w:pPr>
    <w:rPr>
      <w:lang w:val="fr-FR"/>
    </w:rPr>
  </w:style>
  <w:style w:type="paragraph" w:customStyle="1" w:styleId="Style2">
    <w:name w:val="Style2"/>
    <w:basedOn w:val="KEYWORDCar"/>
    <w:semiHidden/>
    <w:rsid w:val="000F6B79"/>
    <w:pPr>
      <w:spacing w:before="240" w:line="240" w:lineRule="auto"/>
      <w:ind w:left="0" w:right="482"/>
      <w:contextualSpacing/>
      <w:jc w:val="both"/>
    </w:pPr>
    <w:rPr>
      <w:rFonts w:ascii="Times New Roman" w:hAnsi="Times New Roman"/>
      <w:lang w:val="fr-FR"/>
    </w:rPr>
  </w:style>
  <w:style w:type="paragraph" w:customStyle="1" w:styleId="Style3">
    <w:name w:val="Style3"/>
    <w:basedOn w:val="KEYWORDCar"/>
    <w:semiHidden/>
    <w:rsid w:val="000F6B79"/>
    <w:pPr>
      <w:spacing w:before="240" w:line="240" w:lineRule="auto"/>
      <w:ind w:left="0" w:right="482"/>
      <w:jc w:val="both"/>
    </w:pPr>
    <w:rPr>
      <w:rFonts w:ascii="Times New Roman" w:hAnsi="Times New Roman"/>
      <w:lang w:val="fr-FR"/>
    </w:rPr>
  </w:style>
  <w:style w:type="paragraph" w:customStyle="1" w:styleId="Style4">
    <w:name w:val="Style4"/>
    <w:basedOn w:val="KEYWORDCar"/>
    <w:semiHidden/>
    <w:rsid w:val="000F6B79"/>
    <w:pPr>
      <w:spacing w:before="240" w:line="240" w:lineRule="auto"/>
      <w:ind w:left="0" w:right="482"/>
      <w:jc w:val="both"/>
    </w:pPr>
    <w:rPr>
      <w:rFonts w:ascii="Times New Roman" w:hAnsi="Times New Roman"/>
      <w:sz w:val="20"/>
      <w:lang w:val="fr-FR"/>
    </w:rPr>
  </w:style>
  <w:style w:type="paragraph" w:customStyle="1" w:styleId="Style5">
    <w:name w:val="Style5"/>
    <w:basedOn w:val="SETIT05keywordsCar"/>
    <w:next w:val="Style1"/>
    <w:semiHidden/>
    <w:rsid w:val="000F6B79"/>
    <w:pPr>
      <w:ind w:right="482"/>
    </w:pPr>
    <w:rPr>
      <w:lang w:val="fr-FR"/>
    </w:rPr>
  </w:style>
  <w:style w:type="paragraph" w:customStyle="1" w:styleId="Style6">
    <w:name w:val="Style6"/>
    <w:basedOn w:val="Textecourant"/>
    <w:semiHidden/>
    <w:rsid w:val="000F6B79"/>
    <w:pPr>
      <w:spacing w:after="0"/>
    </w:pPr>
    <w:rPr>
      <w:kern w:val="16"/>
      <w:lang w:eastAsia="en-US"/>
    </w:rPr>
  </w:style>
  <w:style w:type="paragraph" w:customStyle="1" w:styleId="Style7">
    <w:name w:val="Style7"/>
    <w:basedOn w:val="Textecourant"/>
    <w:semiHidden/>
    <w:rsid w:val="000F6B79"/>
    <w:pPr>
      <w:spacing w:after="0"/>
    </w:pPr>
    <w:rPr>
      <w:kern w:val="16"/>
      <w:lang w:eastAsia="en-US"/>
    </w:rPr>
  </w:style>
  <w:style w:type="paragraph" w:customStyle="1" w:styleId="Style8">
    <w:name w:val="Style8"/>
    <w:basedOn w:val="Textecourant"/>
    <w:autoRedefine/>
    <w:semiHidden/>
    <w:rsid w:val="00F85F3E"/>
    <w:pPr>
      <w:spacing w:after="0"/>
    </w:pPr>
    <w:rPr>
      <w:lang w:eastAsia="en-US"/>
    </w:rPr>
  </w:style>
  <w:style w:type="paragraph" w:customStyle="1" w:styleId="Style9">
    <w:name w:val="Style9"/>
    <w:basedOn w:val="SETITAuthors"/>
    <w:semiHidden/>
    <w:rsid w:val="0022610B"/>
    <w:rPr>
      <w:vertAlign w:val="superscript"/>
      <w:lang w:val="fr-FR"/>
    </w:rPr>
  </w:style>
  <w:style w:type="paragraph" w:customStyle="1" w:styleId="Style10">
    <w:name w:val="Style10"/>
    <w:basedOn w:val="SETITAuthors"/>
    <w:semiHidden/>
    <w:rsid w:val="0022610B"/>
    <w:pPr>
      <w:spacing w:after="240"/>
    </w:pPr>
    <w:rPr>
      <w:lang w:val="fr-FR"/>
    </w:rPr>
  </w:style>
  <w:style w:type="character" w:styleId="Lienhypertexte">
    <w:name w:val="Hyperlink"/>
    <w:basedOn w:val="Policepardfaut"/>
    <w:semiHidden/>
    <w:rsid w:val="009502E9"/>
    <w:rPr>
      <w:color w:val="0000FF"/>
      <w:u w:val="single"/>
    </w:rPr>
  </w:style>
  <w:style w:type="character" w:customStyle="1" w:styleId="SETITTexteGras">
    <w:name w:val="SETIT Texte Gras"/>
    <w:basedOn w:val="SETITTexte"/>
    <w:rsid w:val="00950DB6"/>
    <w:rPr>
      <w:rFonts w:ascii="Times New Roman" w:hAnsi="Times New Roman"/>
      <w:b/>
      <w:bCs/>
      <w:sz w:val="20"/>
    </w:rPr>
  </w:style>
  <w:style w:type="paragraph" w:customStyle="1" w:styleId="Enumration">
    <w:name w:val="Enumération"/>
    <w:basedOn w:val="Normal"/>
    <w:rsid w:val="006D5C89"/>
    <w:pPr>
      <w:widowControl/>
      <w:spacing w:after="60" w:line="240" w:lineRule="exact"/>
      <w:ind w:firstLine="284"/>
    </w:pPr>
    <w:rPr>
      <w:rFonts w:ascii="Times" w:hAnsi="Times" w:cs="Times"/>
      <w:kern w:val="0"/>
      <w:sz w:val="20"/>
      <w:lang w:val="fr-FR" w:eastAsia="zh-CN"/>
    </w:rPr>
  </w:style>
  <w:style w:type="character" w:styleId="Appelnotedebasdep">
    <w:name w:val="footnote reference"/>
    <w:basedOn w:val="Policepardfaut"/>
    <w:semiHidden/>
    <w:rsid w:val="009571AA"/>
    <w:rPr>
      <w:dstrike w:val="0"/>
      <w:color w:val="auto"/>
      <w:sz w:val="16"/>
      <w:szCs w:val="16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3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495"/>
    <w:rPr>
      <w:rFonts w:ascii="Tahoma" w:hAnsi="Tahoma" w:cs="Tahoma"/>
      <w:kern w:val="16"/>
      <w:sz w:val="16"/>
      <w:szCs w:val="16"/>
      <w:lang w:val="en-US" w:eastAsia="en-US"/>
    </w:rPr>
  </w:style>
  <w:style w:type="character" w:styleId="lev">
    <w:name w:val="Strong"/>
    <w:basedOn w:val="Policepardfaut"/>
    <w:uiPriority w:val="22"/>
    <w:qFormat/>
    <w:rsid w:val="00726550"/>
    <w:rPr>
      <w:b/>
      <w:bCs/>
    </w:rPr>
  </w:style>
  <w:style w:type="paragraph" w:customStyle="1" w:styleId="TOThParagraphedetexte">
    <w:name w:val="TOTh Paragraphe de texte"/>
    <w:basedOn w:val="Normal"/>
    <w:rsid w:val="009B1161"/>
    <w:pPr>
      <w:widowControl/>
      <w:spacing w:after="60" w:line="240" w:lineRule="auto"/>
      <w:ind w:firstLine="284"/>
    </w:pPr>
    <w:rPr>
      <w:rFonts w:ascii="Times New Roman" w:hAnsi="Times New Roman"/>
      <w:kern w:val="0"/>
      <w:sz w:val="22"/>
      <w:szCs w:val="24"/>
      <w:lang w:val="fr-FR" w:eastAsia="fr-FR"/>
    </w:rPr>
  </w:style>
  <w:style w:type="paragraph" w:customStyle="1" w:styleId="TOThLgendestablesetfigures">
    <w:name w:val="TOTh Légendes tables et figures"/>
    <w:basedOn w:val="Normal"/>
    <w:rsid w:val="009B1161"/>
    <w:pPr>
      <w:widowControl/>
      <w:spacing w:line="240" w:lineRule="auto"/>
      <w:jc w:val="center"/>
    </w:pPr>
    <w:rPr>
      <w:rFonts w:ascii="Times New Roman" w:hAnsi="Times New Roman"/>
      <w:i/>
      <w:kern w:val="0"/>
      <w:sz w:val="20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F202BF"/>
    <w:rPr>
      <w:color w:val="808080"/>
    </w:rPr>
  </w:style>
  <w:style w:type="paragraph" w:customStyle="1" w:styleId="TOThSectionpourRfrencesetAnnexes">
    <w:name w:val="TOTh Section pour Références et Annexes"/>
    <w:basedOn w:val="Normal"/>
    <w:rsid w:val="006C70B1"/>
    <w:pPr>
      <w:keepNext/>
      <w:widowControl/>
      <w:spacing w:before="280" w:after="260" w:line="240" w:lineRule="auto"/>
      <w:jc w:val="left"/>
    </w:pPr>
    <w:rPr>
      <w:rFonts w:ascii="Times New Roman" w:hAnsi="Times New Roman"/>
      <w:b/>
      <w:kern w:val="0"/>
      <w:sz w:val="32"/>
      <w:szCs w:val="24"/>
      <w:lang w:val="en-GB" w:eastAsia="fr-FR"/>
    </w:rPr>
  </w:style>
  <w:style w:type="character" w:customStyle="1" w:styleId="En-tteCar">
    <w:name w:val="En-tête Car"/>
    <w:basedOn w:val="Policepardfaut"/>
    <w:link w:val="En-tte"/>
    <w:semiHidden/>
    <w:rsid w:val="00B27CC0"/>
    <w:rPr>
      <w:rFonts w:ascii="Helvetica" w:hAnsi="Helvetica"/>
      <w:caps/>
      <w:kern w:val="16"/>
      <w:sz w:val="14"/>
      <w:lang w:val="en-US" w:eastAsia="en-US"/>
    </w:rPr>
  </w:style>
  <w:style w:type="paragraph" w:customStyle="1" w:styleId="Illustration">
    <w:name w:val="Illustration"/>
    <w:basedOn w:val="Normal"/>
    <w:rsid w:val="00367A7E"/>
    <w:pPr>
      <w:keepNext/>
      <w:keepLines/>
      <w:spacing w:line="240" w:lineRule="auto"/>
      <w:jc w:val="center"/>
    </w:pPr>
    <w:rPr>
      <w:rFonts w:ascii="Times New Roman" w:hAnsi="Times New Roman"/>
      <w:kern w:val="0"/>
      <w:sz w:val="18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E3C98"/>
    <w:rPr>
      <w:rFonts w:ascii="Palatino" w:hAnsi="Palatino"/>
      <w:kern w:val="16"/>
      <w:sz w:val="19"/>
      <w:lang w:val="en-US" w:eastAsia="en-US"/>
    </w:rPr>
  </w:style>
  <w:style w:type="table" w:customStyle="1" w:styleId="Ombrageclair1">
    <w:name w:val="Ombrage clair1"/>
    <w:basedOn w:val="TableauNormal"/>
    <w:uiPriority w:val="60"/>
    <w:rsid w:val="00603335"/>
    <w:rPr>
      <w:rFonts w:ascii="Calibri" w:eastAsia="Calibri" w:hAnsi="Calibri" w:cs="Arial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agraphedeliste">
    <w:name w:val="List Paragraph"/>
    <w:basedOn w:val="Normal"/>
    <w:uiPriority w:val="34"/>
    <w:qFormat/>
    <w:rsid w:val="008C6B34"/>
    <w:pPr>
      <w:widowControl/>
      <w:spacing w:line="240" w:lineRule="auto"/>
      <w:ind w:left="720"/>
      <w:contextualSpacing/>
      <w:jc w:val="left"/>
    </w:pPr>
    <w:rPr>
      <w:rFonts w:ascii="Times New Roman" w:hAnsi="Times New Roman"/>
      <w:kern w:val="0"/>
      <w:sz w:val="24"/>
      <w:szCs w:val="24"/>
      <w:lang w:val="fr-FR" w:eastAsia="fr-FR"/>
    </w:rPr>
  </w:style>
  <w:style w:type="character" w:styleId="Titredulivre">
    <w:name w:val="Book Title"/>
    <w:basedOn w:val="Policepardfaut"/>
    <w:uiPriority w:val="33"/>
    <w:qFormat/>
    <w:rsid w:val="00C63056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unhideWhenUsed/>
    <w:rsid w:val="00F2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@BIB~1\AppData\Local\Temp\setit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809C-2841-4899-B7BF-02B48DFE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setit_fr</Template>
  <TotalTime>57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de l’Article</vt:lpstr>
      <vt:lpstr>Titre de l’Article</vt:lpstr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l’Article</dc:title>
  <dc:creator>H @ B I B</dc:creator>
  <cp:lastModifiedBy>hiouri</cp:lastModifiedBy>
  <cp:revision>15</cp:revision>
  <cp:lastPrinted>2014-03-08T09:46:00Z</cp:lastPrinted>
  <dcterms:created xsi:type="dcterms:W3CDTF">2024-01-10T15:10:00Z</dcterms:created>
  <dcterms:modified xsi:type="dcterms:W3CDTF">2024-02-21T16:25:00Z</dcterms:modified>
</cp:coreProperties>
</file>